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0F2C81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C81" w:rsidRDefault="000F2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2020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0F2C81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0F2C81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t>MX20201009LT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鸡胸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t>2020.8.31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0F2C8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t>MX20201010LT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翅根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t>2020.9.3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 w:rsidTr="00D15185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t>MX20201008LT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鳕鱼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t>2020.8.21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  <w:r>
              <w:t>MX20201006LT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  <w:r>
              <w:rPr>
                <w:rFonts w:cs="宋体" w:hint="eastAsia"/>
              </w:rPr>
              <w:t>冰大带鱼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  <w:r>
              <w:t>2020.8.25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0F2C81">
        <w:trPr>
          <w:gridAfter w:val="1"/>
          <w:wAfter w:w="462" w:type="dxa"/>
          <w:trHeight w:val="12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t>MX20201007LT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>2020</w:t>
            </w:r>
            <w:r>
              <w:rPr>
                <w:rFonts w:cs="宋体" w:hint="eastAsia"/>
              </w:rPr>
              <w:t>）</w:t>
            </w:r>
            <w:r>
              <w:t>SJHSD-028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巴沙鱼块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t>2020.8.7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明溪县佳嘉惠超市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4E2CAE">
            <w:pPr>
              <w:jc w:val="center"/>
            </w:pPr>
            <w:r>
              <w:rPr>
                <w:rFonts w:cs="宋体" w:hint="eastAsia"/>
              </w:rPr>
              <w:t>未检出</w:t>
            </w:r>
          </w:p>
        </w:tc>
      </w:tr>
      <w:tr w:rsidR="000F2C81" w:rsidTr="00D15185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</w:tr>
      <w:tr w:rsidR="000F2C81" w:rsidTr="00D15185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C81" w:rsidRDefault="000F2C81" w:rsidP="00D15185">
            <w:pPr>
              <w:jc w:val="center"/>
            </w:pPr>
          </w:p>
        </w:tc>
      </w:tr>
      <w:tr w:rsidR="000F2C8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  <w:tr w:rsidR="000F2C81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C81" w:rsidRDefault="000F2C8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C81" w:rsidRDefault="000F2C81"/>
        </w:tc>
      </w:tr>
    </w:tbl>
    <w:p w:rsidR="000F2C81" w:rsidRDefault="000F2C81"/>
    <w:sectPr w:rsidR="000F2C81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827BF"/>
    <w:rsid w:val="000F22D3"/>
    <w:rsid w:val="000F2C81"/>
    <w:rsid w:val="00154593"/>
    <w:rsid w:val="001D3E1F"/>
    <w:rsid w:val="001F5260"/>
    <w:rsid w:val="00256082"/>
    <w:rsid w:val="002C0390"/>
    <w:rsid w:val="003A0441"/>
    <w:rsid w:val="003C2F2D"/>
    <w:rsid w:val="00405866"/>
    <w:rsid w:val="00451CFA"/>
    <w:rsid w:val="004E2CAE"/>
    <w:rsid w:val="00686B62"/>
    <w:rsid w:val="006F7142"/>
    <w:rsid w:val="00712C4F"/>
    <w:rsid w:val="007B3D84"/>
    <w:rsid w:val="00824F58"/>
    <w:rsid w:val="0095507C"/>
    <w:rsid w:val="00A65AE8"/>
    <w:rsid w:val="00A90857"/>
    <w:rsid w:val="00B26D00"/>
    <w:rsid w:val="00C0229E"/>
    <w:rsid w:val="00C3633A"/>
    <w:rsid w:val="00D15185"/>
    <w:rsid w:val="00DF05E2"/>
    <w:rsid w:val="00FD4757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191</Words>
  <Characters>1093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3</cp:revision>
  <dcterms:created xsi:type="dcterms:W3CDTF">2020-09-30T03:50:00Z</dcterms:created>
  <dcterms:modified xsi:type="dcterms:W3CDTF">2020-09-30T07:16:00Z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