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38" w:type="dxa"/>
        <w:tblInd w:w="-106" w:type="dxa"/>
        <w:tblLayout w:type="fixed"/>
        <w:tblLook w:val="00A0"/>
      </w:tblPr>
      <w:tblGrid>
        <w:gridCol w:w="369"/>
        <w:gridCol w:w="960"/>
        <w:gridCol w:w="1007"/>
        <w:gridCol w:w="1035"/>
        <w:gridCol w:w="1215"/>
        <w:gridCol w:w="1530"/>
        <w:gridCol w:w="960"/>
        <w:gridCol w:w="1245"/>
        <w:gridCol w:w="2175"/>
        <w:gridCol w:w="1060"/>
        <w:gridCol w:w="1060"/>
        <w:gridCol w:w="1060"/>
        <w:gridCol w:w="462"/>
      </w:tblGrid>
      <w:tr w:rsidR="00D41DFD">
        <w:trPr>
          <w:trHeight w:val="519"/>
        </w:trPr>
        <w:tc>
          <w:tcPr>
            <w:tcW w:w="141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DFD" w:rsidRDefault="00D41DF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2020</w:t>
            </w:r>
            <w:r>
              <w:rPr>
                <w:rFonts w:cs="宋体" w:hint="eastAsia"/>
                <w:b/>
                <w:bCs/>
                <w:sz w:val="32"/>
                <w:szCs w:val="32"/>
              </w:rPr>
              <w:t>年明溪食用农产品监督抽检情况表</w:t>
            </w:r>
          </w:p>
        </w:tc>
      </w:tr>
      <w:tr w:rsidR="00D41DFD">
        <w:trPr>
          <w:gridAfter w:val="1"/>
          <w:wAfter w:w="462" w:type="dxa"/>
          <w:trHeight w:val="463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食品亚类（二级）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食品品种（三级）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食品细类</w:t>
            </w:r>
            <w:r>
              <w:br/>
            </w:r>
            <w:r>
              <w:rPr>
                <w:rFonts w:cs="宋体" w:hint="eastAsia"/>
              </w:rPr>
              <w:t>（四级）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1DFD" w:rsidRDefault="00D41DFD">
            <w:pPr>
              <w:jc w:val="center"/>
            </w:pPr>
            <w:r>
              <w:rPr>
                <w:rFonts w:cs="宋体" w:hint="eastAsia"/>
              </w:rPr>
              <w:t>抽样单编号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1DFD" w:rsidRDefault="00D41DFD">
            <w:pPr>
              <w:jc w:val="center"/>
            </w:pPr>
            <w:r>
              <w:rPr>
                <w:rFonts w:cs="宋体" w:hint="eastAsia"/>
              </w:rPr>
              <w:t>抽检报告编号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41DFD" w:rsidRDefault="00D41DFD">
            <w:pPr>
              <w:jc w:val="center"/>
            </w:pPr>
            <w:r>
              <w:rPr>
                <w:rFonts w:cs="宋体" w:hint="eastAsia"/>
              </w:rPr>
              <w:t>样品名称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41DFD" w:rsidRDefault="00D41DFD">
            <w:pPr>
              <w:jc w:val="center"/>
            </w:pPr>
            <w:r>
              <w:rPr>
                <w:rFonts w:cs="宋体" w:hint="eastAsia"/>
              </w:rPr>
              <w:t>进货批次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41DFD" w:rsidRDefault="00D41DFD">
            <w:pPr>
              <w:jc w:val="center"/>
            </w:pPr>
            <w:r>
              <w:rPr>
                <w:rFonts w:cs="宋体" w:hint="eastAsia"/>
              </w:rPr>
              <w:t>被抽样单位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DFD" w:rsidRDefault="00D41DFD">
            <w:pPr>
              <w:jc w:val="center"/>
            </w:pPr>
            <w:r>
              <w:rPr>
                <w:rFonts w:cs="宋体" w:hint="eastAsia"/>
              </w:rPr>
              <w:t>抽检结果</w:t>
            </w:r>
          </w:p>
        </w:tc>
      </w:tr>
      <w:tr w:rsidR="00D41DFD">
        <w:trPr>
          <w:gridAfter w:val="1"/>
          <w:wAfter w:w="462" w:type="dxa"/>
          <w:trHeight w:val="463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pPr>
              <w:jc w:val="center"/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pPr>
              <w:jc w:val="center"/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DFD" w:rsidRDefault="00D41DFD">
            <w:pPr>
              <w:jc w:val="center"/>
            </w:pP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DFD" w:rsidRDefault="00D41DFD">
            <w:pPr>
              <w:jc w:val="center"/>
            </w:pPr>
          </w:p>
        </w:tc>
        <w:tc>
          <w:tcPr>
            <w:tcW w:w="2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DFD" w:rsidRDefault="00D41DF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DFD" w:rsidRDefault="00D41DFD">
            <w:pPr>
              <w:jc w:val="center"/>
            </w:pPr>
            <w:r>
              <w:rPr>
                <w:rFonts w:cs="宋体" w:hint="eastAsia"/>
              </w:rPr>
              <w:t>监督抽检结论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DFD" w:rsidRDefault="00D41DFD">
            <w:pPr>
              <w:jc w:val="center"/>
            </w:pPr>
            <w:r>
              <w:rPr>
                <w:rFonts w:cs="宋体" w:hint="eastAsia"/>
              </w:rPr>
              <w:t>不合格项目名称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DFD" w:rsidRDefault="00D41DFD">
            <w:pPr>
              <w:jc w:val="center"/>
            </w:pPr>
            <w:r>
              <w:rPr>
                <w:rFonts w:cs="宋体" w:hint="eastAsia"/>
              </w:rPr>
              <w:t>实测值</w:t>
            </w:r>
          </w:p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畜禽肉及副产品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畜肉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猪肉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t>MXSCJJY2020007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SJHSD-032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后腿两大块肉</w:t>
            </w:r>
            <w:r>
              <w:t>JK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t>2020.9.21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明溪县聚家福贸易商行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t>NCP20350421372431184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瘦肉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t>2020.8.26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福建省福万佳超市有限公司状元楼店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t>NCP20350421372431185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SJHSO-1106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腿肉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t>2020.8.26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福建省福万佳超市有限公司状元楼店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t>NCP20350421372431205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SJHSO-1126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腿肉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t>2020.8.27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明溪县佳嘉惠超市宏冠店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牛肉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t>NCP20350421372431183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牛肉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t>2020.8.26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福建省福万佳超市有限公司状元楼店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t>NCP20350421372431204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SJHSO-1125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牛肉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t>2020.8.27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明溪县佳嘉惠超市宏冠店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羊肉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</w:tr>
      <w:tr w:rsidR="00D41DFD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其他畜肉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</w:tr>
      <w:tr w:rsidR="00D41DFD">
        <w:trPr>
          <w:gridAfter w:val="1"/>
          <w:wAfter w:w="462" w:type="dxa"/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禽肉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鸡肉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D3DC1">
            <w:r>
              <w:t>MX20201001LT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D3DC1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SJHSD-022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D3DC1">
            <w:r>
              <w:rPr>
                <w:rFonts w:cs="宋体" w:hint="eastAsia"/>
              </w:rPr>
              <w:t>冻鸡腿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D3DC1">
            <w:r>
              <w:t>2020.8.16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D3DC1">
            <w:r>
              <w:rPr>
                <w:rFonts w:cs="宋体" w:hint="eastAsia"/>
              </w:rPr>
              <w:t>福建省福万佳超市有限公司状元楼店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D3DC1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D3DC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D3DC1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D3DC1">
            <w:r>
              <w:t>MX20201002LT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D3DC1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SJHSD-023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D3DC1">
            <w:r>
              <w:rPr>
                <w:rFonts w:cs="宋体" w:hint="eastAsia"/>
              </w:rPr>
              <w:t>鸡胸肉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D3DC1">
            <w:r>
              <w:t>2020.8.16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D3DC1">
            <w:r>
              <w:rPr>
                <w:rFonts w:cs="宋体" w:hint="eastAsia"/>
              </w:rPr>
              <w:t>福建省福万佳超市有限公司状元楼店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D3DC1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D3DC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D3DC1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4D58EA">
            <w:r>
              <w:t>NCP20350421372431138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4D58E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SJHSO-1062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冻翅根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t>2020.8.10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明溪县满家乐超市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4D58EA">
            <w:r>
              <w:t>NCP20350421372431139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4D58E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SJHSO-1063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冻鸡大胸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t>2020.8.10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明溪县满家乐超市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br/>
            </w:r>
            <w:r>
              <w:rPr>
                <w:rFonts w:cs="宋体" w:hint="eastAsia"/>
              </w:rPr>
              <w:t>鸭肉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其他禽肉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>
            <w:bookmarkStart w:id="0" w:name="_GoBack"/>
            <w:bookmarkEnd w:id="0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畜副产品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猪肝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牛肝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br/>
            </w:r>
            <w:r>
              <w:rPr>
                <w:rFonts w:cs="宋体" w:hint="eastAsia"/>
              </w:rPr>
              <w:t>羊肝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br/>
            </w:r>
            <w:r>
              <w:rPr>
                <w:rFonts w:cs="宋体" w:hint="eastAsia"/>
              </w:rPr>
              <w:t>猪肾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br/>
            </w:r>
            <w:r>
              <w:rPr>
                <w:rFonts w:cs="宋体" w:hint="eastAsia"/>
              </w:rPr>
              <w:t>牛肾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其他畜副产品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禽副产品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鸡肝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其他禽副产品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</w:tr>
      <w:tr w:rsidR="00D41DFD">
        <w:trPr>
          <w:gridAfter w:val="1"/>
          <w:wAfter w:w="462" w:type="dxa"/>
          <w:trHeight w:val="611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蔬菜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豆芽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豆芽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t>NCP20350421372431163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SJHSO-1099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绿豆芽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t>2020.8.26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福建省福万佳超市有限公司状元楼店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鳞茎类蔬菜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韭菜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t>NCP20350421372431179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韭菜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t>2020.8.26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福建省福万佳超市有限公司状元楼店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t>NCP20350421372431202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SJHSO-1123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韭菜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t>2020.8.27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明溪县佳嘉惠超市宏冠店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叶菜类蔬菜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菠菜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茄果类蔬菜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辣椒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t>NCP20350421372431132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尖椒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t>2020.8.25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明溪县满家乐超市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t>NCP20350421372431133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SJHSO-1057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线椒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t>2020.8.25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明溪县满家乐超市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t>NCP20350421372431186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SJHSO-1107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尖椒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t>2020.8.26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福建省福万佳超市有限公司状元楼店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t>NCP20350421372431187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SJHSO-1108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线椒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t>2020.8.26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福建省福万佳超市有限公司状元楼店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叶菜类蔬菜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芹菜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4D58EA">
            <w:r>
              <w:t>NCP20350421372431137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4D58E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SJHSO-1061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西芹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t>2020.8.25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明溪县满家乐超市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4D58EA">
            <w:r>
              <w:t>NCP20350421372431180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4D58E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西芹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t>2020.8.26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福建省福万佳超市有限公司状元楼店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4D58EA">
            <w:r>
              <w:t>NCP20350421372431188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4D58E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SJHSO-1109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香芹菜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t>2020.8.26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福建省福万佳超市有限公司状元楼店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普通白菜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t>NCP20350421372431135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大白菜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t>2020.8.25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明溪县满家乐超市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t>NCP20350421372431181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大白菜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t>2020.8.26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福建省福万佳超市有限公司状元楼店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t>NCP20350421372431203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SJHSO-1124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白菜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t>2020.8.27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明溪县佳嘉惠超市宏冠店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油麦菜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4D58EA">
            <w:r>
              <w:t>NCP20350421372431140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4D58E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SJHSO-1064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麦菜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t>2020.8.25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明溪县满家乐超市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4D58EA">
            <w:r>
              <w:t>NCP20350421372431161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4D58E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SJHSO-1098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油麦菜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t>2020.8.26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福建省福万佳超市有限公司状元楼店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豆类蔬菜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豇豆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t>NCP20350421372431182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SJHSO-1103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长豆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t>2020.8.26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福建省福万佳超市有限公司状元楼店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t>NCP20350421372431200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SJHSO-1121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新长豆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t>2020.8.27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明溪县佳嘉惠超市宏冠店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1909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水产品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淡水产品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淡水鱼（重点：黄颡鱼、鲫鱼、黑鱼、草鱼、鲤鱼、鲢鱼、鳙鱼、鳊鱼、鲈鱼、鲑鱼等）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4D58EA">
            <w:r>
              <w:t>NCP20350421372431134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4D58E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SJHSO-1058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活草鱼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t>2020.8.25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明溪县满家乐超市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1909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4D58EA">
            <w:r>
              <w:t>NCP20350421372431192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4D58E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SJHSO-1113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草鱼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t>2020.8.26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福建省福万佳超市有限公司状元楼店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淡水虾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t>NCP20350421372431189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活明虾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t>2020.8.26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福建省福万佳超市有限公司状元楼店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淡水产品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淡水蟹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</w:tr>
      <w:tr w:rsidR="00D41DFD">
        <w:trPr>
          <w:gridAfter w:val="1"/>
          <w:wAfter w:w="462" w:type="dxa"/>
          <w:trHeight w:val="126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海水产品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海水鱼（重点品种：多宝鱼、黄鱼、海鲈鱼等）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4D58EA">
            <w:r>
              <w:t>MX20201003LT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4D58E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SJHSD-024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黄瓜鱼（冰鲜）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t>2020.8.26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福建省福万佳超市有限公司状元楼店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126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4D58EA">
            <w:r>
              <w:t>MX20201004LT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4D58E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SJHSD-025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冰大带鱼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t>2020.8.20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明溪县佳嘉惠超市宏冠店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126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4D58EA">
            <w:r>
              <w:t>MX20201005LT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4D58E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SJHSD-026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巴沙鱼块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t>2020.8.20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明溪县佳嘉惠超市宏冠店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126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4D58EA">
            <w:r>
              <w:t>NCP20350421372431191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4D58E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SJHSO-1112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罗非鱼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t>2020.8.26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福建省福万佳超市有限公司状元楼店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126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t>NCP20350421372431198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SJHSO-1119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冻带鱼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t>2020.8.25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明溪县满家乐超市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1059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海水虾（重点品种：虾姑、基围虾等）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</w:tr>
      <w:tr w:rsidR="00D41DFD">
        <w:trPr>
          <w:gridAfter w:val="1"/>
          <w:wAfter w:w="462" w:type="dxa"/>
          <w:trHeight w:val="7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海水蟹（重点品种：梭子蟹等）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</w:tr>
      <w:tr w:rsidR="00D41DFD">
        <w:trPr>
          <w:gridAfter w:val="1"/>
          <w:wAfter w:w="462" w:type="dxa"/>
          <w:trHeight w:val="7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贝类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贝类（重点品种：花蛤等）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t>NCP20350421372431190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花蛤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t>2020.8.26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福建省福万佳超市有限公司状元楼店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7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t>NCP20350421372431199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花蛤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t>2020.8.25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明溪县佳嘉惠超市宏冠店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947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其他水产品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其他水产品（重点品种：牛蛙等）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水果类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仁果类水果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苹果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梨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</w:tr>
      <w:tr w:rsidR="00D41DFD">
        <w:trPr>
          <w:gridAfter w:val="1"/>
          <w:wAfter w:w="462" w:type="dxa"/>
          <w:trHeight w:val="36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核果类水果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枣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</w:tr>
      <w:tr w:rsidR="00D41DFD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油桃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柑橘类水果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柑、橘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t>NCP20350421372431201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SJHSO-1122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桔子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t>2020.8.27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明溪县佳嘉惠超市宏冠店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橙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t>NCP20350421372431197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精品夏橙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t>2020.8.26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福建省福万佳超市有限公司状元楼店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热带和亚热带水果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香蕉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t>NCP20350421372431131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SJHSO-1055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香蕉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t>2020.8.25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明溪县满家乐超市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t>NCP20350421372431196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31206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SJHSO-1117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香蕉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t>2020.8.26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福建省福万佳超市有限公司状元楼店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31206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芒果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鲜蛋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鲜蛋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鸡蛋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4D58EA">
            <w:r>
              <w:t>NCP20350421372431136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4D58E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鸡蛋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t>2020.8.25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明溪县满家乐超市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4D58EA">
            <w:r>
              <w:t>NCP20350421372431193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4D58E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SJHSO-1114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红壳鸡蛋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t>2020.8.24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福建省福万佳超市有限公司状元楼店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4D58EA">
            <w:r>
              <w:t>NCP20350421372431194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4D58E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SJHSO-1115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白壳蛋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t>2020.8.24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福建省福万佳超市有限公司状元楼店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501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4D58EA">
            <w:r>
              <w:t>NCP20350421372431195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 w:rsidP="004D58EA"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SJHSO-1116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明溪土鸡蛋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t>2020.8.24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福建省福万佳超市有限公司状元楼店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 w:rsidP="004D58EA">
            <w:r>
              <w:rPr>
                <w:rFonts w:cs="宋体" w:hint="eastAsia"/>
              </w:rPr>
              <w:t>未检出</w:t>
            </w:r>
          </w:p>
        </w:tc>
      </w:tr>
      <w:tr w:rsidR="00D41DFD">
        <w:trPr>
          <w:gridAfter w:val="1"/>
          <w:wAfter w:w="462" w:type="dxa"/>
          <w:trHeight w:val="72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生干坚果与籽类食品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生干坚果与籽类食品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>
            <w:r>
              <w:rPr>
                <w:rFonts w:cs="宋体" w:hint="eastAsia"/>
              </w:rPr>
              <w:t>生干籽类（花生仁）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DFD" w:rsidRDefault="00D41DF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DFD" w:rsidRDefault="00D41DFD"/>
        </w:tc>
      </w:tr>
    </w:tbl>
    <w:p w:rsidR="00D41DFD" w:rsidRDefault="00D41DFD"/>
    <w:sectPr w:rsidR="00D41DFD" w:rsidSect="000F22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FF42B34"/>
    <w:rsid w:val="000806DF"/>
    <w:rsid w:val="000F22D3"/>
    <w:rsid w:val="00164754"/>
    <w:rsid w:val="00241904"/>
    <w:rsid w:val="0031206A"/>
    <w:rsid w:val="00380E31"/>
    <w:rsid w:val="003953EB"/>
    <w:rsid w:val="003A0441"/>
    <w:rsid w:val="003A41AB"/>
    <w:rsid w:val="003D3DC1"/>
    <w:rsid w:val="00441490"/>
    <w:rsid w:val="00451CFA"/>
    <w:rsid w:val="00471564"/>
    <w:rsid w:val="004854A3"/>
    <w:rsid w:val="004D58EA"/>
    <w:rsid w:val="004E414E"/>
    <w:rsid w:val="006012AD"/>
    <w:rsid w:val="00614F09"/>
    <w:rsid w:val="00623010"/>
    <w:rsid w:val="00641FCB"/>
    <w:rsid w:val="00685589"/>
    <w:rsid w:val="00686B62"/>
    <w:rsid w:val="006F4045"/>
    <w:rsid w:val="00712C4F"/>
    <w:rsid w:val="007B3D84"/>
    <w:rsid w:val="007D37BA"/>
    <w:rsid w:val="00813D79"/>
    <w:rsid w:val="008E3974"/>
    <w:rsid w:val="008E5530"/>
    <w:rsid w:val="009F5B6A"/>
    <w:rsid w:val="00AE0BDF"/>
    <w:rsid w:val="00B26D00"/>
    <w:rsid w:val="00C01996"/>
    <w:rsid w:val="00C3633A"/>
    <w:rsid w:val="00C972D0"/>
    <w:rsid w:val="00D3662A"/>
    <w:rsid w:val="00D41DFD"/>
    <w:rsid w:val="00DC0799"/>
    <w:rsid w:val="00E04021"/>
    <w:rsid w:val="00F92000"/>
    <w:rsid w:val="00FB3412"/>
    <w:rsid w:val="00FD4757"/>
    <w:rsid w:val="021E7AD4"/>
    <w:rsid w:val="10590429"/>
    <w:rsid w:val="167101AF"/>
    <w:rsid w:val="3C3A5EC6"/>
    <w:rsid w:val="3FF9140A"/>
    <w:rsid w:val="6FF42B34"/>
    <w:rsid w:val="72F3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D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8</Pages>
  <Words>635</Words>
  <Characters>3624</Characters>
  <Application>Microsoft Office Outlook</Application>
  <DocSecurity>0</DocSecurity>
  <Lines>0</Lines>
  <Paragraphs>0</Paragraphs>
  <ScaleCrop>false</ScaleCrop>
  <Company>PRC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2019年明溪食用农产品监督抽检情况表</dc:title>
  <dc:subject/>
  <dc:creator>陈妍</dc:creator>
  <cp:keywords/>
  <dc:description/>
  <cp:lastModifiedBy>黄选明</cp:lastModifiedBy>
  <cp:revision>10</cp:revision>
  <dcterms:created xsi:type="dcterms:W3CDTF">2020-09-24T00:52:00Z</dcterms:created>
  <dcterms:modified xsi:type="dcterms:W3CDTF">2020-09-24T08:22:00Z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