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38" w:type="dxa"/>
        <w:tblInd w:w="-106" w:type="dxa"/>
        <w:tblLayout w:type="fixed"/>
        <w:tblLook w:val="00A0"/>
      </w:tblPr>
      <w:tblGrid>
        <w:gridCol w:w="369"/>
        <w:gridCol w:w="960"/>
        <w:gridCol w:w="1007"/>
        <w:gridCol w:w="1035"/>
        <w:gridCol w:w="1215"/>
        <w:gridCol w:w="1530"/>
        <w:gridCol w:w="960"/>
        <w:gridCol w:w="1245"/>
        <w:gridCol w:w="2175"/>
        <w:gridCol w:w="1060"/>
        <w:gridCol w:w="1060"/>
        <w:gridCol w:w="1060"/>
        <w:gridCol w:w="462"/>
      </w:tblGrid>
      <w:tr w:rsidR="00DF2B3E">
        <w:trPr>
          <w:trHeight w:val="519"/>
        </w:trPr>
        <w:tc>
          <w:tcPr>
            <w:tcW w:w="1413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B3E" w:rsidRDefault="00DF2B3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2020</w:t>
            </w:r>
            <w:r>
              <w:rPr>
                <w:rFonts w:cs="宋体" w:hint="eastAsia"/>
                <w:b/>
                <w:bCs/>
                <w:sz w:val="32"/>
                <w:szCs w:val="32"/>
              </w:rPr>
              <w:t>年明溪食用农产品监督抽检情况表</w:t>
            </w:r>
          </w:p>
        </w:tc>
      </w:tr>
      <w:tr w:rsidR="00DF2B3E">
        <w:trPr>
          <w:gridAfter w:val="1"/>
          <w:wAfter w:w="462" w:type="dxa"/>
          <w:trHeight w:val="463"/>
        </w:trPr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B3E" w:rsidRDefault="00DF2B3E">
            <w:r>
              <w:rPr>
                <w:rFonts w:cs="宋体" w:hint="eastAsia"/>
              </w:rPr>
              <w:t>序号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F2B3E" w:rsidRDefault="00DF2B3E">
            <w:r>
              <w:rPr>
                <w:rFonts w:cs="宋体" w:hint="eastAsia"/>
              </w:rPr>
              <w:t>食品亚类（二级）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F2B3E" w:rsidRDefault="00DF2B3E">
            <w:r>
              <w:rPr>
                <w:rFonts w:cs="宋体" w:hint="eastAsia"/>
              </w:rPr>
              <w:t>食品品种（三级）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F2B3E" w:rsidRDefault="00DF2B3E">
            <w:r>
              <w:rPr>
                <w:rFonts w:cs="宋体" w:hint="eastAsia"/>
              </w:rPr>
              <w:t>食品细类</w:t>
            </w:r>
            <w:r>
              <w:br/>
            </w:r>
            <w:r>
              <w:rPr>
                <w:rFonts w:cs="宋体" w:hint="eastAsia"/>
              </w:rPr>
              <w:t>（四级）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F2B3E" w:rsidRDefault="00DF2B3E">
            <w:pPr>
              <w:jc w:val="center"/>
            </w:pPr>
            <w:r>
              <w:rPr>
                <w:rFonts w:cs="宋体" w:hint="eastAsia"/>
              </w:rPr>
              <w:t>抽样单编号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F2B3E" w:rsidRDefault="00DF2B3E">
            <w:pPr>
              <w:jc w:val="center"/>
            </w:pPr>
            <w:r>
              <w:rPr>
                <w:rFonts w:cs="宋体" w:hint="eastAsia"/>
              </w:rPr>
              <w:t>抽检报告编号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F2B3E" w:rsidRDefault="00DF2B3E">
            <w:pPr>
              <w:jc w:val="center"/>
            </w:pPr>
            <w:r>
              <w:rPr>
                <w:rFonts w:cs="宋体" w:hint="eastAsia"/>
              </w:rPr>
              <w:t>样品名称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F2B3E" w:rsidRDefault="00DF2B3E">
            <w:pPr>
              <w:jc w:val="center"/>
            </w:pPr>
            <w:r>
              <w:rPr>
                <w:rFonts w:cs="宋体" w:hint="eastAsia"/>
              </w:rPr>
              <w:t>进货批次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F2B3E" w:rsidRDefault="00DF2B3E">
            <w:pPr>
              <w:jc w:val="center"/>
            </w:pPr>
            <w:r>
              <w:rPr>
                <w:rFonts w:cs="宋体" w:hint="eastAsia"/>
              </w:rPr>
              <w:t>被抽样单位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B3E" w:rsidRDefault="00DF2B3E">
            <w:pPr>
              <w:jc w:val="center"/>
            </w:pPr>
            <w:r>
              <w:rPr>
                <w:rFonts w:cs="宋体" w:hint="eastAsia"/>
              </w:rPr>
              <w:t>抽检结果</w:t>
            </w:r>
          </w:p>
        </w:tc>
      </w:tr>
      <w:tr w:rsidR="00DF2B3E">
        <w:trPr>
          <w:gridAfter w:val="1"/>
          <w:wAfter w:w="462" w:type="dxa"/>
          <w:trHeight w:val="463"/>
        </w:trPr>
        <w:tc>
          <w:tcPr>
            <w:tcW w:w="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10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10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>
            <w:pPr>
              <w:jc w:val="center"/>
            </w:pPr>
          </w:p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>
            <w:pPr>
              <w:jc w:val="center"/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B3E" w:rsidRDefault="00DF2B3E">
            <w:pPr>
              <w:jc w:val="center"/>
            </w:pPr>
          </w:p>
        </w:tc>
        <w:tc>
          <w:tcPr>
            <w:tcW w:w="12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B3E" w:rsidRDefault="00DF2B3E">
            <w:pPr>
              <w:jc w:val="center"/>
            </w:pPr>
          </w:p>
        </w:tc>
        <w:tc>
          <w:tcPr>
            <w:tcW w:w="21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B3E" w:rsidRDefault="00DF2B3E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B3E" w:rsidRDefault="00DF2B3E">
            <w:pPr>
              <w:jc w:val="center"/>
            </w:pPr>
            <w:r>
              <w:rPr>
                <w:rFonts w:cs="宋体" w:hint="eastAsia"/>
              </w:rPr>
              <w:t>监督抽检结论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B3E" w:rsidRDefault="00DF2B3E">
            <w:pPr>
              <w:jc w:val="center"/>
            </w:pPr>
            <w:r>
              <w:rPr>
                <w:rFonts w:cs="宋体" w:hint="eastAsia"/>
              </w:rPr>
              <w:t>不合格项目名称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B3E" w:rsidRDefault="00DF2B3E">
            <w:pPr>
              <w:jc w:val="center"/>
            </w:pPr>
            <w:r>
              <w:rPr>
                <w:rFonts w:cs="宋体" w:hint="eastAsia"/>
              </w:rPr>
              <w:t>实测值</w:t>
            </w:r>
          </w:p>
        </w:tc>
      </w:tr>
      <w:tr w:rsidR="00DF2B3E">
        <w:trPr>
          <w:gridAfter w:val="1"/>
          <w:wAfter w:w="462" w:type="dxa"/>
          <w:trHeight w:val="501"/>
        </w:trPr>
        <w:tc>
          <w:tcPr>
            <w:tcW w:w="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>
            <w: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>
            <w:r>
              <w:rPr>
                <w:rFonts w:cs="宋体" w:hint="eastAsia"/>
              </w:rPr>
              <w:t>畜禽肉及副产品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>
            <w:r>
              <w:rPr>
                <w:rFonts w:cs="宋体" w:hint="eastAsia"/>
              </w:rPr>
              <w:t>畜肉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>
            <w:r>
              <w:rPr>
                <w:rFonts w:cs="宋体" w:hint="eastAsia"/>
              </w:rPr>
              <w:t>猪肉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</w:tr>
      <w:tr w:rsidR="00DF2B3E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>
            <w:r>
              <w:rPr>
                <w:rFonts w:cs="宋体" w:hint="eastAsia"/>
              </w:rPr>
              <w:t>牛肉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</w:tr>
      <w:tr w:rsidR="00DF2B3E">
        <w:trPr>
          <w:gridAfter w:val="1"/>
          <w:wAfter w:w="462" w:type="dxa"/>
          <w:trHeight w:val="42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>
            <w:r>
              <w:rPr>
                <w:rFonts w:cs="宋体" w:hint="eastAsia"/>
              </w:rPr>
              <w:t>羊肉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</w:tr>
      <w:tr w:rsidR="00DF2B3E">
        <w:trPr>
          <w:gridAfter w:val="1"/>
          <w:wAfter w:w="462" w:type="dxa"/>
          <w:trHeight w:val="42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>
            <w:r>
              <w:rPr>
                <w:rFonts w:cs="宋体" w:hint="eastAsia"/>
              </w:rPr>
              <w:t>其他畜肉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</w:tr>
      <w:tr w:rsidR="00DF2B3E">
        <w:trPr>
          <w:gridAfter w:val="1"/>
          <w:wAfter w:w="462" w:type="dxa"/>
          <w:trHeight w:val="60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>
            <w:r>
              <w:rPr>
                <w:rFonts w:cs="宋体" w:hint="eastAsia"/>
              </w:rPr>
              <w:t>禽肉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>
            <w:r>
              <w:rPr>
                <w:rFonts w:cs="宋体" w:hint="eastAsia"/>
              </w:rPr>
              <w:t>鸡肉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</w:tr>
      <w:tr w:rsidR="00DF2B3E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>
            <w:r>
              <w:br/>
            </w:r>
            <w:r>
              <w:rPr>
                <w:rFonts w:cs="宋体" w:hint="eastAsia"/>
              </w:rPr>
              <w:t>鸭肉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</w:tr>
      <w:tr w:rsidR="00DF2B3E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>
            <w:r>
              <w:rPr>
                <w:rFonts w:cs="宋体" w:hint="eastAsia"/>
              </w:rPr>
              <w:t>其他禽肉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>
            <w:bookmarkStart w:id="0" w:name="_GoBack"/>
            <w:bookmarkEnd w:id="0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</w:tr>
      <w:tr w:rsidR="00DF2B3E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>
            <w:r>
              <w:rPr>
                <w:rFonts w:cs="宋体" w:hint="eastAsia"/>
              </w:rPr>
              <w:t>畜副产品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>
            <w:r>
              <w:rPr>
                <w:rFonts w:cs="宋体" w:hint="eastAsia"/>
              </w:rPr>
              <w:t>猪肝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</w:tr>
      <w:tr w:rsidR="00DF2B3E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>
            <w:r>
              <w:rPr>
                <w:rFonts w:cs="宋体" w:hint="eastAsia"/>
              </w:rPr>
              <w:t>牛肝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</w:tr>
      <w:tr w:rsidR="00DF2B3E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>
            <w:r>
              <w:br/>
            </w:r>
            <w:r>
              <w:rPr>
                <w:rFonts w:cs="宋体" w:hint="eastAsia"/>
              </w:rPr>
              <w:t>羊肝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</w:tr>
      <w:tr w:rsidR="00DF2B3E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>
            <w:r>
              <w:br/>
            </w:r>
            <w:r>
              <w:rPr>
                <w:rFonts w:cs="宋体" w:hint="eastAsia"/>
              </w:rPr>
              <w:t>猪肾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</w:tr>
      <w:tr w:rsidR="00DF2B3E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>
            <w:r>
              <w:br/>
            </w:r>
            <w:r>
              <w:rPr>
                <w:rFonts w:cs="宋体" w:hint="eastAsia"/>
              </w:rPr>
              <w:t>牛肾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</w:tr>
      <w:tr w:rsidR="00DF2B3E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>
            <w:r>
              <w:rPr>
                <w:rFonts w:cs="宋体" w:hint="eastAsia"/>
              </w:rPr>
              <w:t>其他畜副产品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</w:tr>
      <w:tr w:rsidR="00DF2B3E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>
            <w:r>
              <w:rPr>
                <w:rFonts w:cs="宋体" w:hint="eastAsia"/>
              </w:rPr>
              <w:t>禽副产品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>
            <w:r>
              <w:rPr>
                <w:rFonts w:cs="宋体" w:hint="eastAsia"/>
              </w:rPr>
              <w:t>鸡肝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</w:tr>
      <w:tr w:rsidR="00DF2B3E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>
            <w:r>
              <w:rPr>
                <w:rFonts w:cs="宋体" w:hint="eastAsia"/>
              </w:rPr>
              <w:t>其他禽副产品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</w:tr>
      <w:tr w:rsidR="00DF2B3E">
        <w:trPr>
          <w:gridAfter w:val="1"/>
          <w:wAfter w:w="462" w:type="dxa"/>
          <w:trHeight w:val="611"/>
        </w:trPr>
        <w:tc>
          <w:tcPr>
            <w:tcW w:w="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>
            <w: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>
            <w:r>
              <w:rPr>
                <w:rFonts w:cs="宋体" w:hint="eastAsia"/>
              </w:rPr>
              <w:t>蔬菜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>
            <w:r>
              <w:rPr>
                <w:rFonts w:cs="宋体" w:hint="eastAsia"/>
              </w:rPr>
              <w:t>豆芽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>
            <w:r>
              <w:rPr>
                <w:rFonts w:cs="宋体" w:hint="eastAsia"/>
              </w:rPr>
              <w:t>豆芽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</w:tr>
      <w:tr w:rsidR="00DF2B3E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>
            <w:r>
              <w:rPr>
                <w:rFonts w:cs="宋体" w:hint="eastAsia"/>
              </w:rPr>
              <w:t>鳞茎类蔬菜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>
            <w:r>
              <w:rPr>
                <w:rFonts w:cs="宋体" w:hint="eastAsia"/>
              </w:rPr>
              <w:t>韭菜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</w:tr>
      <w:tr w:rsidR="00DF2B3E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>
            <w:r>
              <w:rPr>
                <w:rFonts w:cs="宋体" w:hint="eastAsia"/>
              </w:rPr>
              <w:t>叶菜类蔬菜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>
            <w:r>
              <w:rPr>
                <w:rFonts w:cs="宋体" w:hint="eastAsia"/>
              </w:rPr>
              <w:t>菠菜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</w:tr>
      <w:tr w:rsidR="00DF2B3E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>
            <w:r>
              <w:rPr>
                <w:rFonts w:cs="宋体" w:hint="eastAsia"/>
              </w:rPr>
              <w:t>茄果类蔬菜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>
            <w:r>
              <w:rPr>
                <w:rFonts w:cs="宋体" w:hint="eastAsia"/>
              </w:rPr>
              <w:t>辣椒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</w:tr>
      <w:tr w:rsidR="00DF2B3E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>
            <w:r>
              <w:rPr>
                <w:rFonts w:cs="宋体" w:hint="eastAsia"/>
              </w:rPr>
              <w:t>叶菜类蔬菜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>
            <w:r>
              <w:rPr>
                <w:rFonts w:cs="宋体" w:hint="eastAsia"/>
              </w:rPr>
              <w:t>芹菜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</w:tr>
      <w:tr w:rsidR="00DF2B3E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>
            <w:r>
              <w:rPr>
                <w:rFonts w:cs="宋体" w:hint="eastAsia"/>
              </w:rPr>
              <w:t>普通白菜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</w:tr>
      <w:tr w:rsidR="00DF2B3E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>
            <w:r>
              <w:rPr>
                <w:rFonts w:cs="宋体" w:hint="eastAsia"/>
              </w:rPr>
              <w:t>油麦菜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</w:tr>
      <w:tr w:rsidR="00DF2B3E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>
            <w:r>
              <w:rPr>
                <w:rFonts w:cs="宋体" w:hint="eastAsia"/>
              </w:rPr>
              <w:t>豆类蔬菜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>
            <w:r>
              <w:rPr>
                <w:rFonts w:cs="宋体" w:hint="eastAsia"/>
              </w:rPr>
              <w:t>豇豆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</w:tr>
      <w:tr w:rsidR="00DF2B3E">
        <w:trPr>
          <w:gridAfter w:val="1"/>
          <w:wAfter w:w="462" w:type="dxa"/>
          <w:trHeight w:val="1909"/>
        </w:trPr>
        <w:tc>
          <w:tcPr>
            <w:tcW w:w="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>
            <w:r>
              <w:t>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>
            <w:r>
              <w:rPr>
                <w:rFonts w:cs="宋体" w:hint="eastAsia"/>
              </w:rPr>
              <w:t>水产品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>
            <w:r>
              <w:rPr>
                <w:rFonts w:cs="宋体" w:hint="eastAsia"/>
              </w:rPr>
              <w:t>淡水产品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>
            <w:r>
              <w:rPr>
                <w:rFonts w:cs="宋体" w:hint="eastAsia"/>
              </w:rPr>
              <w:t>淡水鱼（重点：黄颡鱼、鲫鱼、黑鱼、草鱼、鲤鱼、鲢鱼、鳙鱼、鳊鱼、鲈鱼、鲑鱼等）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 w:rsidP="00195F0B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 w:rsidP="004C20D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B3E" w:rsidRDefault="00DF2B3E" w:rsidP="004C20D2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B3E" w:rsidRDefault="00DF2B3E" w:rsidP="004C20D2">
            <w:pPr>
              <w:jc w:val="center"/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B3E" w:rsidRDefault="00DF2B3E" w:rsidP="004C20D2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B3E" w:rsidRDefault="00DF2B3E" w:rsidP="004C20D2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B3E" w:rsidRDefault="00DF2B3E" w:rsidP="004C20D2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B3E" w:rsidRDefault="00DF2B3E" w:rsidP="004C20D2">
            <w:pPr>
              <w:jc w:val="center"/>
            </w:pPr>
          </w:p>
        </w:tc>
      </w:tr>
      <w:tr w:rsidR="00DF2B3E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>
            <w:r>
              <w:rPr>
                <w:rFonts w:cs="宋体" w:hint="eastAsia"/>
              </w:rPr>
              <w:t>淡水虾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</w:tr>
      <w:tr w:rsidR="00DF2B3E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>
            <w:r>
              <w:rPr>
                <w:rFonts w:cs="宋体" w:hint="eastAsia"/>
              </w:rPr>
              <w:t>淡水产品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>
            <w:r>
              <w:rPr>
                <w:rFonts w:cs="宋体" w:hint="eastAsia"/>
              </w:rPr>
              <w:t>淡水蟹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</w:tr>
      <w:tr w:rsidR="00DF2B3E">
        <w:trPr>
          <w:gridAfter w:val="1"/>
          <w:wAfter w:w="462" w:type="dxa"/>
          <w:trHeight w:val="126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>
            <w:r>
              <w:rPr>
                <w:rFonts w:cs="宋体" w:hint="eastAsia"/>
              </w:rPr>
              <w:t>海水产品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>
            <w:r>
              <w:rPr>
                <w:rFonts w:cs="宋体" w:hint="eastAsia"/>
              </w:rPr>
              <w:t>海水鱼（重点品种：多宝鱼、黄鱼、海鲈鱼等）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</w:tr>
      <w:tr w:rsidR="00DF2B3E">
        <w:trPr>
          <w:gridAfter w:val="1"/>
          <w:wAfter w:w="462" w:type="dxa"/>
          <w:trHeight w:val="1059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>
            <w:r>
              <w:rPr>
                <w:rFonts w:cs="宋体" w:hint="eastAsia"/>
              </w:rPr>
              <w:t>海水虾（重点品种：虾姑、基围虾等）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</w:tr>
      <w:tr w:rsidR="00DF2B3E">
        <w:trPr>
          <w:gridAfter w:val="1"/>
          <w:wAfter w:w="462" w:type="dxa"/>
          <w:trHeight w:val="72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>
            <w:r>
              <w:rPr>
                <w:rFonts w:cs="宋体" w:hint="eastAsia"/>
              </w:rPr>
              <w:t>海水蟹（重点品种：梭子蟹等）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</w:tr>
      <w:tr w:rsidR="00DF2B3E">
        <w:trPr>
          <w:gridAfter w:val="1"/>
          <w:wAfter w:w="462" w:type="dxa"/>
          <w:trHeight w:val="72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>
            <w:r>
              <w:rPr>
                <w:rFonts w:cs="宋体" w:hint="eastAsia"/>
              </w:rPr>
              <w:t>贝类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>
            <w:r>
              <w:rPr>
                <w:rFonts w:cs="宋体" w:hint="eastAsia"/>
              </w:rPr>
              <w:t>贝类（重点品种：花蛤等）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</w:tr>
      <w:tr w:rsidR="00DF2B3E">
        <w:trPr>
          <w:gridAfter w:val="1"/>
          <w:wAfter w:w="462" w:type="dxa"/>
          <w:trHeight w:val="947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>
            <w:r>
              <w:rPr>
                <w:rFonts w:cs="宋体" w:hint="eastAsia"/>
              </w:rPr>
              <w:t>其他水产品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>
            <w:r>
              <w:rPr>
                <w:rFonts w:cs="宋体" w:hint="eastAsia"/>
              </w:rPr>
              <w:t>其他水产品（重点品种：牛蛙等）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</w:tr>
      <w:tr w:rsidR="00DF2B3E">
        <w:trPr>
          <w:gridAfter w:val="1"/>
          <w:wAfter w:w="462" w:type="dxa"/>
          <w:trHeight w:val="501"/>
        </w:trPr>
        <w:tc>
          <w:tcPr>
            <w:tcW w:w="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>
            <w:r>
              <w:t>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>
            <w:r>
              <w:rPr>
                <w:rFonts w:cs="宋体" w:hint="eastAsia"/>
              </w:rPr>
              <w:t>水果类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>
            <w:r>
              <w:rPr>
                <w:rFonts w:cs="宋体" w:hint="eastAsia"/>
              </w:rPr>
              <w:t>仁果类水果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>
            <w:r>
              <w:rPr>
                <w:rFonts w:cs="宋体" w:hint="eastAsia"/>
              </w:rPr>
              <w:t>苹果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</w:tr>
      <w:tr w:rsidR="00DF2B3E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>
            <w:r>
              <w:rPr>
                <w:rFonts w:cs="宋体" w:hint="eastAsia"/>
              </w:rPr>
              <w:t>梨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</w:tr>
      <w:tr w:rsidR="00DF2B3E">
        <w:trPr>
          <w:gridAfter w:val="1"/>
          <w:wAfter w:w="462" w:type="dxa"/>
          <w:trHeight w:val="36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>
            <w:r>
              <w:rPr>
                <w:rFonts w:cs="宋体" w:hint="eastAsia"/>
              </w:rPr>
              <w:t>核果类水果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>
            <w:r>
              <w:rPr>
                <w:rFonts w:cs="宋体" w:hint="eastAsia"/>
              </w:rPr>
              <w:t>枣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</w:tr>
      <w:tr w:rsidR="00DF2B3E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>
            <w:r>
              <w:rPr>
                <w:rFonts w:cs="宋体" w:hint="eastAsia"/>
              </w:rPr>
              <w:t>桃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</w:tr>
      <w:tr w:rsidR="00DF2B3E">
        <w:trPr>
          <w:gridAfter w:val="1"/>
          <w:wAfter w:w="462" w:type="dxa"/>
          <w:trHeight w:val="42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>
            <w:r>
              <w:rPr>
                <w:rFonts w:cs="宋体" w:hint="eastAsia"/>
              </w:rPr>
              <w:t>油桃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</w:tr>
      <w:tr w:rsidR="00DF2B3E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F2B3E" w:rsidRDefault="00DF2B3E">
            <w:r>
              <w:rPr>
                <w:rFonts w:cs="宋体" w:hint="eastAsia"/>
              </w:rPr>
              <w:t>柑橘类水果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>
            <w:r>
              <w:rPr>
                <w:rFonts w:cs="宋体" w:hint="eastAsia"/>
              </w:rPr>
              <w:t>柑、橘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</w:tr>
      <w:tr w:rsidR="00DF2B3E">
        <w:trPr>
          <w:gridAfter w:val="1"/>
          <w:wAfter w:w="462" w:type="dxa"/>
          <w:trHeight w:val="42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103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F2B3E" w:rsidRDefault="00DF2B3E">
            <w:r>
              <w:rPr>
                <w:rFonts w:cs="宋体" w:hint="eastAsia"/>
              </w:rPr>
              <w:t>橙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 w:rsidP="003E010A">
            <w:pPr>
              <w:jc w:val="center"/>
            </w:pPr>
            <w:r>
              <w:t>NCP20350421372430540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 w:rsidP="003E010A">
            <w:pPr>
              <w:jc w:val="center"/>
            </w:pPr>
            <w:r>
              <w:rPr>
                <w:rFonts w:cs="宋体" w:hint="eastAsia"/>
              </w:rPr>
              <w:t>（</w:t>
            </w:r>
            <w:r>
              <w:t>2020</w:t>
            </w:r>
            <w:r>
              <w:rPr>
                <w:rFonts w:cs="宋体" w:hint="eastAsia"/>
              </w:rPr>
              <w:t>）</w:t>
            </w:r>
            <w:r>
              <w:t>SJHSO-498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B3E" w:rsidRDefault="00DF2B3E" w:rsidP="003E010A">
            <w:pPr>
              <w:jc w:val="center"/>
            </w:pPr>
            <w:r>
              <w:rPr>
                <w:rFonts w:cs="宋体" w:hint="eastAsia"/>
              </w:rPr>
              <w:t>夏橙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B3E" w:rsidRDefault="00DF2B3E" w:rsidP="003E010A">
            <w:pPr>
              <w:jc w:val="center"/>
            </w:pPr>
            <w:r>
              <w:t>2020.06.23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B3E" w:rsidRDefault="00DF2B3E" w:rsidP="003E010A">
            <w:pPr>
              <w:jc w:val="center"/>
            </w:pPr>
            <w:r>
              <w:rPr>
                <w:rFonts w:cs="宋体" w:hint="eastAsia"/>
              </w:rPr>
              <w:t>明溪县友明鲜水果店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B3E" w:rsidRDefault="00DF2B3E" w:rsidP="003E010A">
            <w:pPr>
              <w:jc w:val="center"/>
            </w:pPr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B3E" w:rsidRDefault="00DF2B3E" w:rsidP="003E010A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B3E" w:rsidRDefault="00DF2B3E" w:rsidP="003E010A">
            <w:pPr>
              <w:jc w:val="center"/>
            </w:pPr>
            <w:r>
              <w:rPr>
                <w:rFonts w:cs="宋体" w:hint="eastAsia"/>
              </w:rPr>
              <w:t>未检出</w:t>
            </w:r>
          </w:p>
        </w:tc>
      </w:tr>
      <w:tr w:rsidR="00DF2B3E">
        <w:trPr>
          <w:gridAfter w:val="1"/>
          <w:wAfter w:w="462" w:type="dxa"/>
          <w:trHeight w:val="42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10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 w:rsidP="003E010A">
            <w:pPr>
              <w:jc w:val="center"/>
            </w:pPr>
            <w:r>
              <w:t>NCP20350421372430544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 w:rsidP="003E010A">
            <w:pPr>
              <w:jc w:val="center"/>
            </w:pPr>
            <w:r>
              <w:rPr>
                <w:rFonts w:cs="宋体" w:hint="eastAsia"/>
              </w:rPr>
              <w:t>（</w:t>
            </w:r>
            <w:r>
              <w:t>2020</w:t>
            </w:r>
            <w:r>
              <w:rPr>
                <w:rFonts w:cs="宋体" w:hint="eastAsia"/>
              </w:rPr>
              <w:t>）</w:t>
            </w:r>
            <w:r>
              <w:t>SJHSO-502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B3E" w:rsidRDefault="00DF2B3E" w:rsidP="003E010A">
            <w:pPr>
              <w:jc w:val="center"/>
            </w:pPr>
            <w:r>
              <w:rPr>
                <w:rFonts w:cs="宋体" w:hint="eastAsia"/>
              </w:rPr>
              <w:t>夏橙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B3E" w:rsidRDefault="00DF2B3E" w:rsidP="003E010A">
            <w:pPr>
              <w:jc w:val="center"/>
            </w:pPr>
            <w:r>
              <w:t>2020.06.22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B3E" w:rsidRDefault="00DF2B3E" w:rsidP="003E010A">
            <w:pPr>
              <w:jc w:val="center"/>
            </w:pPr>
            <w:r>
              <w:rPr>
                <w:rFonts w:cs="宋体" w:hint="eastAsia"/>
              </w:rPr>
              <w:t>明溪县雅婷水果店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B3E" w:rsidRDefault="00DF2B3E" w:rsidP="003E010A">
            <w:pPr>
              <w:jc w:val="center"/>
            </w:pPr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B3E" w:rsidRDefault="00DF2B3E" w:rsidP="003E010A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B3E" w:rsidRDefault="00DF2B3E" w:rsidP="003E010A">
            <w:pPr>
              <w:jc w:val="center"/>
            </w:pPr>
            <w:r>
              <w:rPr>
                <w:rFonts w:cs="宋体" w:hint="eastAsia"/>
              </w:rPr>
              <w:t>未检出</w:t>
            </w:r>
          </w:p>
        </w:tc>
      </w:tr>
      <w:tr w:rsidR="00DF2B3E">
        <w:trPr>
          <w:gridAfter w:val="1"/>
          <w:wAfter w:w="462" w:type="dxa"/>
          <w:trHeight w:val="42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10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 w:rsidP="003E010A">
            <w:pPr>
              <w:jc w:val="center"/>
            </w:pPr>
            <w:r>
              <w:t>NCP20350421372430545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 w:rsidP="003E010A">
            <w:pPr>
              <w:jc w:val="center"/>
            </w:pPr>
            <w:r>
              <w:rPr>
                <w:rFonts w:cs="宋体" w:hint="eastAsia"/>
              </w:rPr>
              <w:t>（</w:t>
            </w:r>
            <w:r>
              <w:t>2020</w:t>
            </w:r>
            <w:r>
              <w:rPr>
                <w:rFonts w:cs="宋体" w:hint="eastAsia"/>
              </w:rPr>
              <w:t>）</w:t>
            </w:r>
            <w:r>
              <w:t>SJHSO-503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B3E" w:rsidRDefault="00DF2B3E" w:rsidP="003E010A">
            <w:pPr>
              <w:jc w:val="center"/>
            </w:pPr>
            <w:r>
              <w:rPr>
                <w:rFonts w:cs="宋体" w:hint="eastAsia"/>
              </w:rPr>
              <w:t>埃及橙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B3E" w:rsidRDefault="00DF2B3E" w:rsidP="003E010A">
            <w:pPr>
              <w:jc w:val="center"/>
            </w:pPr>
            <w:r>
              <w:t>2020.06.22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B3E" w:rsidRDefault="00DF2B3E" w:rsidP="003E010A">
            <w:pPr>
              <w:jc w:val="center"/>
            </w:pPr>
            <w:r>
              <w:rPr>
                <w:rFonts w:cs="宋体" w:hint="eastAsia"/>
              </w:rPr>
              <w:t>明溪县雅婷水果店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B3E" w:rsidRDefault="00DF2B3E" w:rsidP="003E010A">
            <w:pPr>
              <w:jc w:val="center"/>
            </w:pPr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B3E" w:rsidRDefault="00DF2B3E" w:rsidP="003E010A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B3E" w:rsidRDefault="00DF2B3E" w:rsidP="003E010A">
            <w:pPr>
              <w:jc w:val="center"/>
            </w:pPr>
            <w:r>
              <w:rPr>
                <w:rFonts w:cs="宋体" w:hint="eastAsia"/>
              </w:rPr>
              <w:t>未检出</w:t>
            </w:r>
          </w:p>
        </w:tc>
      </w:tr>
      <w:tr w:rsidR="00DF2B3E">
        <w:trPr>
          <w:gridAfter w:val="1"/>
          <w:wAfter w:w="462" w:type="dxa"/>
          <w:trHeight w:val="42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10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 w:rsidP="003E010A">
            <w:pPr>
              <w:jc w:val="center"/>
            </w:pPr>
            <w:r>
              <w:t>NCP20350421372430546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 w:rsidP="003E010A">
            <w:pPr>
              <w:jc w:val="center"/>
            </w:pPr>
            <w:r>
              <w:rPr>
                <w:rFonts w:cs="宋体" w:hint="eastAsia"/>
              </w:rPr>
              <w:t>（</w:t>
            </w:r>
            <w:r>
              <w:t>2020</w:t>
            </w:r>
            <w:r>
              <w:rPr>
                <w:rFonts w:cs="宋体" w:hint="eastAsia"/>
              </w:rPr>
              <w:t>）</w:t>
            </w:r>
            <w:r>
              <w:t>SJHSO-504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B3E" w:rsidRDefault="00DF2B3E" w:rsidP="003E010A">
            <w:pPr>
              <w:jc w:val="center"/>
            </w:pPr>
            <w:r>
              <w:rPr>
                <w:rFonts w:cs="宋体" w:hint="eastAsia"/>
              </w:rPr>
              <w:t>夏橙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B3E" w:rsidRDefault="00DF2B3E" w:rsidP="003E010A">
            <w:pPr>
              <w:jc w:val="center"/>
            </w:pPr>
            <w:r>
              <w:t>2020.06.20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B3E" w:rsidRDefault="00DF2B3E" w:rsidP="003E010A">
            <w:pPr>
              <w:jc w:val="center"/>
            </w:pPr>
            <w:r>
              <w:rPr>
                <w:rFonts w:cs="宋体" w:hint="eastAsia"/>
              </w:rPr>
              <w:t>明溪县华珠水果店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B3E" w:rsidRDefault="00DF2B3E" w:rsidP="003E010A">
            <w:pPr>
              <w:jc w:val="center"/>
            </w:pPr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B3E" w:rsidRDefault="00DF2B3E" w:rsidP="003E010A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B3E" w:rsidRDefault="00DF2B3E" w:rsidP="003E010A">
            <w:pPr>
              <w:jc w:val="center"/>
            </w:pPr>
            <w:r>
              <w:rPr>
                <w:rFonts w:cs="宋体" w:hint="eastAsia"/>
              </w:rPr>
              <w:t>未检出</w:t>
            </w:r>
          </w:p>
        </w:tc>
      </w:tr>
      <w:tr w:rsidR="00DF2B3E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>
            <w:r>
              <w:rPr>
                <w:rFonts w:cs="宋体" w:hint="eastAsia"/>
              </w:rPr>
              <w:t>热带和亚热带水果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F2B3E" w:rsidRDefault="00DF2B3E">
            <w:r>
              <w:rPr>
                <w:rFonts w:cs="宋体" w:hint="eastAsia"/>
              </w:rPr>
              <w:t>香蕉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 w:rsidP="003E010A">
            <w:pPr>
              <w:jc w:val="center"/>
            </w:pPr>
            <w:r>
              <w:t>NCP20350421372430541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 w:rsidP="003E010A">
            <w:pPr>
              <w:jc w:val="center"/>
            </w:pPr>
            <w:r>
              <w:rPr>
                <w:rFonts w:cs="宋体" w:hint="eastAsia"/>
              </w:rPr>
              <w:t>（</w:t>
            </w:r>
            <w:r>
              <w:t>2020</w:t>
            </w:r>
            <w:r>
              <w:rPr>
                <w:rFonts w:cs="宋体" w:hint="eastAsia"/>
              </w:rPr>
              <w:t>）</w:t>
            </w:r>
            <w:r>
              <w:t>SJHSO-499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B3E" w:rsidRDefault="00DF2B3E" w:rsidP="003E010A">
            <w:pPr>
              <w:jc w:val="center"/>
            </w:pPr>
            <w:r>
              <w:rPr>
                <w:rFonts w:cs="宋体" w:hint="eastAsia"/>
              </w:rPr>
              <w:t>香蕉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B3E" w:rsidRDefault="00DF2B3E" w:rsidP="003E010A">
            <w:pPr>
              <w:jc w:val="center"/>
            </w:pPr>
            <w:r>
              <w:t>2020.06.23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B3E" w:rsidRDefault="00DF2B3E" w:rsidP="003E010A">
            <w:pPr>
              <w:jc w:val="center"/>
            </w:pPr>
            <w:r>
              <w:rPr>
                <w:rFonts w:cs="宋体" w:hint="eastAsia"/>
              </w:rPr>
              <w:t>明溪县友明鲜水果店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B3E" w:rsidRDefault="00DF2B3E" w:rsidP="003E010A">
            <w:pPr>
              <w:jc w:val="center"/>
            </w:pPr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B3E" w:rsidRDefault="00DF2B3E" w:rsidP="003E010A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B3E" w:rsidRDefault="00DF2B3E" w:rsidP="003E010A">
            <w:pPr>
              <w:jc w:val="center"/>
            </w:pPr>
            <w:r>
              <w:rPr>
                <w:rFonts w:cs="宋体" w:hint="eastAsia"/>
              </w:rPr>
              <w:t>未检出</w:t>
            </w:r>
          </w:p>
        </w:tc>
      </w:tr>
      <w:tr w:rsidR="00DF2B3E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10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 w:rsidP="003E010A">
            <w:pPr>
              <w:jc w:val="center"/>
            </w:pPr>
            <w:r>
              <w:t>NCP20350421372430542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 w:rsidP="003E010A">
            <w:pPr>
              <w:jc w:val="center"/>
            </w:pPr>
            <w:r>
              <w:rPr>
                <w:rFonts w:cs="宋体" w:hint="eastAsia"/>
              </w:rPr>
              <w:t>（</w:t>
            </w:r>
            <w:r>
              <w:t>2020</w:t>
            </w:r>
            <w:r>
              <w:rPr>
                <w:rFonts w:cs="宋体" w:hint="eastAsia"/>
              </w:rPr>
              <w:t>）</w:t>
            </w:r>
            <w:r>
              <w:t>SJHSO-500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B3E" w:rsidRDefault="00DF2B3E" w:rsidP="003E010A">
            <w:pPr>
              <w:jc w:val="center"/>
            </w:pPr>
            <w:r>
              <w:rPr>
                <w:rFonts w:cs="宋体" w:hint="eastAsia"/>
              </w:rPr>
              <w:t>米蕉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B3E" w:rsidRDefault="00DF2B3E" w:rsidP="003E010A">
            <w:pPr>
              <w:jc w:val="center"/>
            </w:pPr>
            <w:r>
              <w:t>2020.06.23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B3E" w:rsidRDefault="00DF2B3E" w:rsidP="003E010A">
            <w:pPr>
              <w:jc w:val="center"/>
            </w:pPr>
            <w:r>
              <w:rPr>
                <w:rFonts w:cs="宋体" w:hint="eastAsia"/>
              </w:rPr>
              <w:t>明溪县友明鲜水果店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B3E" w:rsidRDefault="00DF2B3E" w:rsidP="003E010A">
            <w:pPr>
              <w:jc w:val="center"/>
            </w:pPr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B3E" w:rsidRDefault="00DF2B3E" w:rsidP="003E010A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B3E" w:rsidRDefault="00DF2B3E" w:rsidP="003E010A">
            <w:pPr>
              <w:jc w:val="center"/>
            </w:pPr>
            <w:r>
              <w:rPr>
                <w:rFonts w:cs="宋体" w:hint="eastAsia"/>
              </w:rPr>
              <w:t>未检出</w:t>
            </w:r>
          </w:p>
        </w:tc>
      </w:tr>
      <w:tr w:rsidR="00DF2B3E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10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 w:rsidP="003E010A">
            <w:pPr>
              <w:jc w:val="center"/>
            </w:pPr>
            <w:r>
              <w:t>NCP20350421372430543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 w:rsidP="003E010A">
            <w:pPr>
              <w:jc w:val="center"/>
            </w:pPr>
            <w:r>
              <w:rPr>
                <w:rFonts w:cs="宋体" w:hint="eastAsia"/>
              </w:rPr>
              <w:t>（</w:t>
            </w:r>
            <w:r>
              <w:t>2020</w:t>
            </w:r>
            <w:r>
              <w:rPr>
                <w:rFonts w:cs="宋体" w:hint="eastAsia"/>
              </w:rPr>
              <w:t>）</w:t>
            </w:r>
            <w:r>
              <w:t>SJHSO-501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B3E" w:rsidRDefault="00DF2B3E" w:rsidP="003E010A">
            <w:pPr>
              <w:jc w:val="center"/>
            </w:pPr>
            <w:r>
              <w:rPr>
                <w:rFonts w:cs="宋体" w:hint="eastAsia"/>
              </w:rPr>
              <w:t>香蕉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B3E" w:rsidRDefault="00DF2B3E" w:rsidP="003E010A">
            <w:pPr>
              <w:jc w:val="center"/>
            </w:pPr>
            <w:r>
              <w:t>2020.06.23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B3E" w:rsidRDefault="00DF2B3E" w:rsidP="003E010A">
            <w:pPr>
              <w:jc w:val="center"/>
            </w:pPr>
            <w:r>
              <w:rPr>
                <w:rFonts w:cs="宋体" w:hint="eastAsia"/>
              </w:rPr>
              <w:t>明溪县雅婷水果店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B3E" w:rsidRDefault="00DF2B3E" w:rsidP="003E010A">
            <w:pPr>
              <w:jc w:val="center"/>
            </w:pPr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B3E" w:rsidRDefault="00DF2B3E" w:rsidP="003E010A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B3E" w:rsidRDefault="00DF2B3E" w:rsidP="003E010A">
            <w:pPr>
              <w:jc w:val="center"/>
            </w:pPr>
            <w:r>
              <w:rPr>
                <w:rFonts w:cs="宋体" w:hint="eastAsia"/>
              </w:rPr>
              <w:t>未检出</w:t>
            </w:r>
          </w:p>
        </w:tc>
      </w:tr>
      <w:tr w:rsidR="00DF2B3E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10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 w:rsidP="003E010A">
            <w:pPr>
              <w:jc w:val="center"/>
            </w:pPr>
            <w:r>
              <w:t>NCP20350421372430551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 w:rsidP="003E010A">
            <w:pPr>
              <w:jc w:val="center"/>
            </w:pPr>
            <w:r>
              <w:rPr>
                <w:rFonts w:cs="宋体" w:hint="eastAsia"/>
              </w:rPr>
              <w:t>（</w:t>
            </w:r>
            <w:r>
              <w:t>2020</w:t>
            </w:r>
            <w:r>
              <w:rPr>
                <w:rFonts w:cs="宋体" w:hint="eastAsia"/>
              </w:rPr>
              <w:t>）</w:t>
            </w:r>
            <w:r>
              <w:t>SJHSO-505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B3E" w:rsidRDefault="00DF2B3E" w:rsidP="003E010A">
            <w:pPr>
              <w:jc w:val="center"/>
            </w:pPr>
            <w:r>
              <w:rPr>
                <w:rFonts w:cs="宋体" w:hint="eastAsia"/>
              </w:rPr>
              <w:t>辰颐香蕉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B3E" w:rsidRDefault="00DF2B3E" w:rsidP="003E010A">
            <w:pPr>
              <w:jc w:val="center"/>
            </w:pPr>
            <w:r>
              <w:t>2020.06.22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B3E" w:rsidRDefault="00DF2B3E" w:rsidP="003E010A">
            <w:pPr>
              <w:jc w:val="center"/>
            </w:pPr>
            <w:r>
              <w:rPr>
                <w:rFonts w:cs="宋体" w:hint="eastAsia"/>
              </w:rPr>
              <w:t>明溪县华珠水果店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B3E" w:rsidRDefault="00DF2B3E" w:rsidP="003E010A">
            <w:pPr>
              <w:jc w:val="center"/>
            </w:pPr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B3E" w:rsidRDefault="00DF2B3E" w:rsidP="003E010A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B3E" w:rsidRDefault="00DF2B3E" w:rsidP="003E010A">
            <w:pPr>
              <w:jc w:val="center"/>
            </w:pPr>
            <w:r>
              <w:rPr>
                <w:rFonts w:cs="宋体" w:hint="eastAsia"/>
              </w:rPr>
              <w:t>未检出</w:t>
            </w:r>
          </w:p>
        </w:tc>
      </w:tr>
      <w:tr w:rsidR="00DF2B3E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10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 w:rsidP="003E010A">
            <w:pPr>
              <w:jc w:val="center"/>
            </w:pPr>
            <w:r>
              <w:t>NCP20350421372430552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 w:rsidP="003E010A">
            <w:pPr>
              <w:jc w:val="center"/>
            </w:pPr>
            <w:r>
              <w:rPr>
                <w:rFonts w:cs="宋体" w:hint="eastAsia"/>
              </w:rPr>
              <w:t>（</w:t>
            </w:r>
            <w:r>
              <w:t>2020</w:t>
            </w:r>
            <w:r>
              <w:rPr>
                <w:rFonts w:cs="宋体" w:hint="eastAsia"/>
              </w:rPr>
              <w:t>）</w:t>
            </w:r>
            <w:r>
              <w:t>SJHSO-506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B3E" w:rsidRDefault="00DF2B3E" w:rsidP="003E010A">
            <w:pPr>
              <w:jc w:val="center"/>
            </w:pPr>
            <w:r>
              <w:rPr>
                <w:rFonts w:cs="宋体" w:hint="eastAsia"/>
              </w:rPr>
              <w:t>香蕉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B3E" w:rsidRDefault="00DF2B3E" w:rsidP="003E010A">
            <w:pPr>
              <w:jc w:val="center"/>
            </w:pPr>
            <w:r>
              <w:t>2020.06.23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B3E" w:rsidRDefault="00DF2B3E" w:rsidP="003E010A">
            <w:pPr>
              <w:jc w:val="center"/>
            </w:pPr>
            <w:r>
              <w:rPr>
                <w:rFonts w:cs="宋体" w:hint="eastAsia"/>
              </w:rPr>
              <w:t>明溪县华珠水果店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B3E" w:rsidRDefault="00DF2B3E" w:rsidP="003E010A">
            <w:pPr>
              <w:jc w:val="center"/>
            </w:pPr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B3E" w:rsidRDefault="00DF2B3E" w:rsidP="003E010A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B3E" w:rsidRDefault="00DF2B3E" w:rsidP="003E010A">
            <w:pPr>
              <w:jc w:val="center"/>
            </w:pPr>
            <w:r>
              <w:rPr>
                <w:rFonts w:cs="宋体" w:hint="eastAsia"/>
              </w:rPr>
              <w:t>未检出</w:t>
            </w:r>
          </w:p>
        </w:tc>
      </w:tr>
      <w:tr w:rsidR="00DF2B3E">
        <w:trPr>
          <w:gridAfter w:val="1"/>
          <w:wAfter w:w="462" w:type="dxa"/>
          <w:trHeight w:val="42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>
            <w:r>
              <w:rPr>
                <w:rFonts w:cs="宋体" w:hint="eastAsia"/>
              </w:rPr>
              <w:t>芒果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</w:tr>
      <w:tr w:rsidR="00DF2B3E">
        <w:trPr>
          <w:gridAfter w:val="1"/>
          <w:wAfter w:w="462" w:type="dxa"/>
          <w:trHeight w:val="501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>
            <w: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>
            <w:r>
              <w:rPr>
                <w:rFonts w:cs="宋体" w:hint="eastAsia"/>
              </w:rPr>
              <w:t>鲜蛋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>
            <w:r>
              <w:rPr>
                <w:rFonts w:cs="宋体" w:hint="eastAsia"/>
              </w:rPr>
              <w:t>鲜蛋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>
            <w:r>
              <w:rPr>
                <w:rFonts w:cs="宋体" w:hint="eastAsia"/>
              </w:rPr>
              <w:t>鸡蛋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</w:tr>
      <w:tr w:rsidR="00DF2B3E">
        <w:trPr>
          <w:gridAfter w:val="1"/>
          <w:wAfter w:w="462" w:type="dxa"/>
          <w:trHeight w:val="72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>
            <w: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>
            <w:r>
              <w:rPr>
                <w:rFonts w:cs="宋体" w:hint="eastAsia"/>
              </w:rPr>
              <w:t>生干坚果与籽类食品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>
            <w:r>
              <w:rPr>
                <w:rFonts w:cs="宋体" w:hint="eastAsia"/>
              </w:rPr>
              <w:t>生干坚果与籽类食品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>
            <w:r>
              <w:rPr>
                <w:rFonts w:cs="宋体" w:hint="eastAsia"/>
              </w:rPr>
              <w:t>生干籽类（花生仁）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3E" w:rsidRDefault="00DF2B3E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B3E" w:rsidRDefault="00DF2B3E"/>
        </w:tc>
      </w:tr>
    </w:tbl>
    <w:p w:rsidR="00DF2B3E" w:rsidRDefault="00DF2B3E"/>
    <w:sectPr w:rsidR="00DF2B3E" w:rsidSect="000F22D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FF42B34"/>
    <w:rsid w:val="000F22D3"/>
    <w:rsid w:val="00195F0B"/>
    <w:rsid w:val="00264D98"/>
    <w:rsid w:val="00362B69"/>
    <w:rsid w:val="003633B5"/>
    <w:rsid w:val="00384C76"/>
    <w:rsid w:val="003A0441"/>
    <w:rsid w:val="003E010A"/>
    <w:rsid w:val="00451CFA"/>
    <w:rsid w:val="004C20D2"/>
    <w:rsid w:val="00686B62"/>
    <w:rsid w:val="00712C4F"/>
    <w:rsid w:val="00733053"/>
    <w:rsid w:val="00742107"/>
    <w:rsid w:val="007B3D84"/>
    <w:rsid w:val="008175F8"/>
    <w:rsid w:val="00A4630E"/>
    <w:rsid w:val="00AA1559"/>
    <w:rsid w:val="00B26D00"/>
    <w:rsid w:val="00B8644B"/>
    <w:rsid w:val="00BC0DD0"/>
    <w:rsid w:val="00BE58E6"/>
    <w:rsid w:val="00C05EBD"/>
    <w:rsid w:val="00C10BE2"/>
    <w:rsid w:val="00C3633A"/>
    <w:rsid w:val="00DF2B3E"/>
    <w:rsid w:val="00E94FB2"/>
    <w:rsid w:val="00EA3791"/>
    <w:rsid w:val="00F72332"/>
    <w:rsid w:val="00FD4757"/>
    <w:rsid w:val="021E7AD4"/>
    <w:rsid w:val="10590429"/>
    <w:rsid w:val="167101AF"/>
    <w:rsid w:val="3C3A5EC6"/>
    <w:rsid w:val="3FF9140A"/>
    <w:rsid w:val="6FF42B34"/>
    <w:rsid w:val="72F36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D3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6</Pages>
  <Words>244</Words>
  <Characters>1394</Characters>
  <Application>Microsoft Office Outlook</Application>
  <DocSecurity>0</DocSecurity>
  <Lines>0</Lines>
  <Paragraphs>0</Paragraphs>
  <ScaleCrop>false</ScaleCrop>
  <Company>PRC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2019年明溪食用农产品监督抽检情况表</dc:title>
  <dc:subject/>
  <dc:creator>陈妍</dc:creator>
  <cp:keywords/>
  <dc:description/>
  <cp:lastModifiedBy>黄选明</cp:lastModifiedBy>
  <cp:revision>5</cp:revision>
  <dcterms:created xsi:type="dcterms:W3CDTF">2020-07-23T09:10:00Z</dcterms:created>
  <dcterms:modified xsi:type="dcterms:W3CDTF">2020-07-23T09:35:00Z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