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38" w:type="dxa"/>
        <w:tblInd w:w="-106" w:type="dxa"/>
        <w:tblLayout w:type="fixed"/>
        <w:tblLook w:val="00A0"/>
      </w:tblPr>
      <w:tblGrid>
        <w:gridCol w:w="369"/>
        <w:gridCol w:w="960"/>
        <w:gridCol w:w="1007"/>
        <w:gridCol w:w="1035"/>
        <w:gridCol w:w="1215"/>
        <w:gridCol w:w="1530"/>
        <w:gridCol w:w="960"/>
        <w:gridCol w:w="1245"/>
        <w:gridCol w:w="2175"/>
        <w:gridCol w:w="1060"/>
        <w:gridCol w:w="1060"/>
        <w:gridCol w:w="1060"/>
        <w:gridCol w:w="462"/>
      </w:tblGrid>
      <w:tr w:rsidR="00550A52">
        <w:trPr>
          <w:trHeight w:val="519"/>
        </w:trPr>
        <w:tc>
          <w:tcPr>
            <w:tcW w:w="141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A52" w:rsidRDefault="00550A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2019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>年明溪食用农产品监督抽检情况表</w:t>
            </w:r>
          </w:p>
        </w:tc>
      </w:tr>
      <w:tr w:rsidR="00550A52">
        <w:trPr>
          <w:gridAfter w:val="1"/>
          <w:wAfter w:w="462" w:type="dxa"/>
          <w:trHeight w:val="463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食品亚类（二级）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食品品种（三级）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食品细类（四级）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0A52" w:rsidRDefault="00550A52">
            <w:pPr>
              <w:jc w:val="center"/>
            </w:pPr>
            <w:r>
              <w:rPr>
                <w:rFonts w:cs="宋体" w:hint="eastAsia"/>
              </w:rPr>
              <w:t>抽样单编号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0A52" w:rsidRDefault="00550A52">
            <w:pPr>
              <w:jc w:val="center"/>
            </w:pPr>
            <w:r>
              <w:rPr>
                <w:rFonts w:cs="宋体" w:hint="eastAsia"/>
              </w:rPr>
              <w:t>抽检报告编号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0A52" w:rsidRDefault="00550A52">
            <w:pPr>
              <w:jc w:val="center"/>
            </w:pPr>
            <w:r>
              <w:rPr>
                <w:rFonts w:cs="宋体" w:hint="eastAsia"/>
              </w:rPr>
              <w:t>样品名称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0A52" w:rsidRDefault="00550A52">
            <w:pPr>
              <w:jc w:val="center"/>
            </w:pPr>
            <w:r>
              <w:rPr>
                <w:rFonts w:cs="宋体" w:hint="eastAsia"/>
              </w:rPr>
              <w:t>进货批次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0A52" w:rsidRDefault="00550A52">
            <w:pPr>
              <w:jc w:val="center"/>
            </w:pPr>
            <w:r>
              <w:rPr>
                <w:rFonts w:cs="宋体" w:hint="eastAsia"/>
              </w:rPr>
              <w:t>被抽样单位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52" w:rsidRDefault="00550A52">
            <w:pPr>
              <w:jc w:val="center"/>
            </w:pPr>
            <w:r>
              <w:rPr>
                <w:rFonts w:cs="宋体" w:hint="eastAsia"/>
              </w:rPr>
              <w:t>抽检结果</w:t>
            </w:r>
          </w:p>
        </w:tc>
      </w:tr>
      <w:tr w:rsidR="00550A52">
        <w:trPr>
          <w:gridAfter w:val="1"/>
          <w:wAfter w:w="462" w:type="dxa"/>
          <w:trHeight w:val="463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pPr>
              <w:jc w:val="center"/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pPr>
              <w:jc w:val="center"/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52" w:rsidRDefault="00550A52">
            <w:pPr>
              <w:jc w:val="center"/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52" w:rsidRDefault="00550A52">
            <w:pPr>
              <w:jc w:val="center"/>
            </w:pPr>
          </w:p>
        </w:tc>
        <w:tc>
          <w:tcPr>
            <w:tcW w:w="2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52" w:rsidRDefault="00550A52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52" w:rsidRDefault="00550A52">
            <w:pPr>
              <w:jc w:val="center"/>
            </w:pPr>
            <w:r>
              <w:rPr>
                <w:rFonts w:cs="宋体" w:hint="eastAsia"/>
              </w:rPr>
              <w:t>监督抽检结论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52" w:rsidRDefault="00550A52">
            <w:pPr>
              <w:jc w:val="center"/>
            </w:pPr>
            <w:r>
              <w:rPr>
                <w:rFonts w:cs="宋体" w:hint="eastAsia"/>
              </w:rPr>
              <w:t>不合格项目名称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52" w:rsidRDefault="00550A52">
            <w:pPr>
              <w:jc w:val="center"/>
            </w:pPr>
            <w:r>
              <w:rPr>
                <w:rFonts w:cs="宋体" w:hint="eastAsia"/>
              </w:rPr>
              <w:t>实测值</w:t>
            </w:r>
          </w:p>
        </w:tc>
      </w:tr>
      <w:tr w:rsidR="00550A52">
        <w:trPr>
          <w:gridAfter w:val="1"/>
          <w:wAfter w:w="462" w:type="dxa"/>
          <w:trHeight w:val="501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畜禽肉及副产品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畜肉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猪肉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牛肉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羊肉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其他畜肉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禽肉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鸡肉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鸭肉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其他禽肉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>
            <w:bookmarkStart w:id="0" w:name="_GoBack"/>
            <w:bookmarkEnd w:id="0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畜副产品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猪肝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牛肝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羊肝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猪肾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牛肾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其他畜副产品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禽副产品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鸡肝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其他禽副产品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611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蔬菜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豆芽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豆芽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鳞茎类蔬菜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韭菜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叶菜类蔬菜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菠菜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茄果类蔬菜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辣椒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叶菜类蔬菜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芹菜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普通白菜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油麦菜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豆类蔬菜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豇豆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1909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水产品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淡水产品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淡水鱼（重点：黄颡鱼、鲫鱼、黑鱼、草鱼、鲤鱼、鲢鱼、鳙鱼、鳊鱼、鲈鱼、鲑鱼等）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淡水虾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淡水产品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淡水蟹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12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海水产品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海水鱼（重点品种：多宝鱼、黄鱼、海鲈鱼等）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105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海水虾（重点品种：虾姑、基围虾等）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7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海水蟹（重点品种：梭子蟹等）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7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贝类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贝类（重点品种：花蛤等）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947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其他水产品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其他水产品（牛蛙等）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501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水果类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仁果类水果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苹果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梨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核果类水果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枣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油桃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柑橘类水果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柑、橘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橙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 w:rsidP="00AA11EE">
            <w:r>
              <w:t>NCP19350421372430053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 w:rsidP="00AA11EE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SJHS0-620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 w:rsidP="00AA11EE">
            <w:r>
              <w:rPr>
                <w:rFonts w:cs="宋体" w:hint="eastAsia"/>
              </w:rPr>
              <w:t>伦晚（橙）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 w:rsidP="00AA11EE">
            <w:r>
              <w:t>2019.09.16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 w:rsidP="00AA11EE">
            <w:r>
              <w:rPr>
                <w:rFonts w:cs="宋体" w:hint="eastAsia"/>
              </w:rPr>
              <w:t>明溪县佳嘉惠超市宏冠店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 w:rsidP="00AA11EE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 w:rsidP="00AA11E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 w:rsidP="00AA11EE">
            <w:r>
              <w:rPr>
                <w:rFonts w:cs="宋体" w:hint="eastAsia"/>
              </w:rPr>
              <w:t>未检出</w:t>
            </w:r>
          </w:p>
        </w:tc>
      </w:tr>
      <w:tr w:rsidR="00550A5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热带和亚热带水果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香蕉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芒果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50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鲜蛋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鲜蛋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鸡蛋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  <w:tr w:rsidR="00550A52">
        <w:trPr>
          <w:gridAfter w:val="1"/>
          <w:wAfter w:w="462" w:type="dxa"/>
          <w:trHeight w:val="72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生干坚果与籽类食品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生干坚果与籽类食品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>
            <w:r>
              <w:rPr>
                <w:rFonts w:cs="宋体" w:hint="eastAsia"/>
              </w:rPr>
              <w:t>生干籽类（花生仁）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52" w:rsidRDefault="00550A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52" w:rsidRDefault="00550A52"/>
        </w:tc>
      </w:tr>
    </w:tbl>
    <w:p w:rsidR="00550A52" w:rsidRDefault="00550A52"/>
    <w:sectPr w:rsidR="00550A52" w:rsidSect="000F22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FF42B34"/>
    <w:rsid w:val="000F22D3"/>
    <w:rsid w:val="002209B8"/>
    <w:rsid w:val="00451CFA"/>
    <w:rsid w:val="00550A52"/>
    <w:rsid w:val="00712C4F"/>
    <w:rsid w:val="00A613FD"/>
    <w:rsid w:val="00AA11EE"/>
    <w:rsid w:val="00B108F1"/>
    <w:rsid w:val="00C3633A"/>
    <w:rsid w:val="00C65F39"/>
    <w:rsid w:val="00FD4757"/>
    <w:rsid w:val="021E7AD4"/>
    <w:rsid w:val="10590429"/>
    <w:rsid w:val="167101AF"/>
    <w:rsid w:val="3C3A5EC6"/>
    <w:rsid w:val="3FF9140A"/>
    <w:rsid w:val="6FF42B34"/>
    <w:rsid w:val="72F3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D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157</Words>
  <Characters>900</Characters>
  <Application>Microsoft Office Outlook</Application>
  <DocSecurity>0</DocSecurity>
  <Lines>0</Lines>
  <Paragraphs>0</Paragraphs>
  <ScaleCrop>false</ScaleCrop>
  <Company>PRC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2019年明溪食用农产品监督抽检情况表</dc:title>
  <dc:subject/>
  <dc:creator>陈妍</dc:creator>
  <cp:keywords/>
  <dc:description/>
  <cp:lastModifiedBy>黄选明</cp:lastModifiedBy>
  <cp:revision>2</cp:revision>
  <dcterms:created xsi:type="dcterms:W3CDTF">2019-12-17T01:39:00Z</dcterms:created>
  <dcterms:modified xsi:type="dcterms:W3CDTF">2019-12-17T01:39:00Z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