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both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center"/>
        <w:rPr>
          <w:sz w:val="44"/>
          <w:szCs w:val="44"/>
        </w:rPr>
      </w:pPr>
      <w:bookmarkStart w:id="0" w:name="_GoBack"/>
      <w:r>
        <w:rPr>
          <w:rFonts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张洁等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34位聘用教师基本情况表</w:t>
      </w:r>
    </w:p>
    <w:bookmarkEnd w:id="0"/>
    <w:tbl>
      <w:tblPr>
        <w:tblW w:w="9060" w:type="dxa"/>
        <w:jc w:val="center"/>
        <w:tblInd w:w="-2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6"/>
        <w:gridCol w:w="1435"/>
        <w:gridCol w:w="1196"/>
        <w:gridCol w:w="3356"/>
        <w:gridCol w:w="20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序 号</w:t>
            </w:r>
          </w:p>
        </w:tc>
        <w:tc>
          <w:tcPr>
            <w:tcW w:w="1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姓  名</w:t>
            </w:r>
          </w:p>
        </w:tc>
        <w:tc>
          <w:tcPr>
            <w:tcW w:w="11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性  别</w:t>
            </w:r>
          </w:p>
        </w:tc>
        <w:tc>
          <w:tcPr>
            <w:tcW w:w="33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聘 用 学 校</w:t>
            </w:r>
          </w:p>
        </w:tc>
        <w:tc>
          <w:tcPr>
            <w:tcW w:w="20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聘 用 岗 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9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张洁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县第二实验小学附属幼儿园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城区幼儿园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9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吴雪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枫溪学校附属幼儿园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乡镇幼儿园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9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汤翔雁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盖洋中心小学附属幼儿园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乡镇幼儿园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9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吴倩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盖洋中心小学附属幼儿园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乡镇幼儿园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9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吴慧敏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沙溪中心小学附属幼儿园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乡镇幼儿园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9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郑兰兰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夏阳中心小学附属幼儿园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乡镇幼儿园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9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蒋宇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夏阳中心小学附属幼儿园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乡镇幼儿园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9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陈姗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县实验小学附属幼儿园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城区幼儿园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9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王露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县实验小学附属幼儿园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城区幼儿园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9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尹思敏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县实验小学附属幼儿园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城区幼儿园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9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张婷婷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县实验小学附属幼儿园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城区幼儿园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9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陈虹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县实验小学附属幼儿园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城区幼儿园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9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张爱云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县实验小学附属幼儿园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城区幼儿园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9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陈丹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县实验小学附属幼儿园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城区幼儿园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9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廖招娣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县实验小学附属幼儿园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城区幼儿园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9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江斌娜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县实验幼儿园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城区幼儿园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9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张祺慧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县实验幼儿园</w:t>
            </w:r>
          </w:p>
        </w:tc>
        <w:tc>
          <w:tcPr>
            <w:tcW w:w="2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城区幼儿园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/>
        <w:jc w:val="center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> </w:t>
      </w:r>
    </w:p>
    <w:tbl>
      <w:tblPr>
        <w:tblW w:w="9060" w:type="dxa"/>
        <w:jc w:val="center"/>
        <w:tblInd w:w="-2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8"/>
        <w:gridCol w:w="1440"/>
        <w:gridCol w:w="1080"/>
        <w:gridCol w:w="3240"/>
        <w:gridCol w:w="22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序 号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姓  名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性  别</w:t>
            </w:r>
          </w:p>
        </w:tc>
        <w:tc>
          <w:tcPr>
            <w:tcW w:w="3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聘 用 学 校</w:t>
            </w:r>
          </w:p>
        </w:tc>
        <w:tc>
          <w:tcPr>
            <w:tcW w:w="22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聘 用 岗 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许梦茜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县实验幼儿园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城区幼儿园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李垚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县实验小学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小学心理健康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林雪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县实验小学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小学信息技术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付婷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县实验小学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郑艺津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县实验小学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范炯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县实验小学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小学体育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曹梅青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县实验小学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吴梦灵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县实验小学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冯雅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枫溪学校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小学音乐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余雯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沙溪中心小学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小学信息技术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刘礼彬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夏阳中心小学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张璇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夏坊中心小学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彭翠萍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城关中学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初中地理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黄华燕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夏阳初级中学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初中信息技术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李晓芬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县第一中学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高中英语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沈甜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县第一中学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高中化学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曹二香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县第一中学</w:t>
            </w:r>
          </w:p>
        </w:tc>
        <w:tc>
          <w:tcPr>
            <w:tcW w:w="2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高中信息技术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51543"/>
    <w:rsid w:val="6D535020"/>
    <w:rsid w:val="7865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170410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2018-11-16T03:24:00Z</dcterms:created>
  <dc:creator>禾子妞妞</dc:creator>
  <cp:lastModifiedBy>禾子妞妞</cp:lastModifiedBy>
  <dcterms:modified xsi:type="dcterms:W3CDTF">2018-11-16T03:26:16Z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