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33" w:afterLines="15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财政专项扶贫资金分配表</w:t>
      </w:r>
    </w:p>
    <w:tbl>
      <w:tblPr>
        <w:tblStyle w:val="5"/>
        <w:tblW w:w="79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9"/>
        <w:gridCol w:w="1794"/>
        <w:gridCol w:w="1957"/>
        <w:gridCol w:w="26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eastAsia="zh-CN"/>
              </w:rPr>
              <w:t>村名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补助</w:t>
            </w: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（万元）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任务清单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夏阳乡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紫云村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围绕巩固拓展脱贫攻坚成果，重点用于提高贫困村集体经济收入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御帘村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新坊村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杏村村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夏坊乡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李沂村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支持贫困村灾后恢复重建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3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2020年度省级财政专项扶贫资金绩效目标表</w:t>
      </w:r>
    </w:p>
    <w:tbl>
      <w:tblPr>
        <w:tblStyle w:val="5"/>
        <w:tblW w:w="923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73"/>
        <w:gridCol w:w="1333"/>
        <w:gridCol w:w="345"/>
        <w:gridCol w:w="95"/>
        <w:gridCol w:w="1239"/>
        <w:gridCol w:w="26"/>
        <w:gridCol w:w="1214"/>
        <w:gridCol w:w="766"/>
        <w:gridCol w:w="473"/>
        <w:gridCol w:w="17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595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2020年度省级财政专项扶贫资金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276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相关建档立卡贫困村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27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明溪县财政局</w:t>
            </w:r>
          </w:p>
        </w:tc>
        <w:tc>
          <w:tcPr>
            <w:tcW w:w="12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716" w:type="dxa"/>
            <w:gridSpan w:val="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总额：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716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16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3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围绕巩固拓展脱贫攻坚成果，重点用于提高贫困村集体经济收入、支持贫困村灾后重建。通过加强扶贫项目监管，进一步提高扶贫项目管理水平，切实提高扶贫资金使用效益。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二级指标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三级指标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指标解释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质量指标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贫困村村级集体收入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扶持经营收入10万元以下的贫困村壮大村级集体经济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≥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人均纯收入增长幅度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建档立卡贫困人口2020年度人均纯收入增长幅度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建档立卡贫困人口人均纯收入增长幅度高于全省平均水平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资金使用重大违规违纪问题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反映资金使用规范性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满意度指标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服务对象满意度指标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贫困对象满意度（%）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建档立卡贫困人口满意情况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≥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90%</w:t>
            </w:r>
          </w:p>
        </w:tc>
      </w:tr>
    </w:tbl>
    <w:p>
      <w:pPr>
        <w:pBdr>
          <w:top w:val="single" w:color="auto" w:sz="4" w:space="1"/>
          <w:bottom w:val="single" w:color="auto" w:sz="4" w:space="1"/>
        </w:pBdr>
        <w:snapToGrid w:val="0"/>
        <w:spacing w:line="480" w:lineRule="exact"/>
        <w:jc w:val="both"/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984" w:left="1474" w:header="709" w:footer="709" w:gutter="0"/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E274F"/>
    <w:rsid w:val="000D0045"/>
    <w:rsid w:val="000F109E"/>
    <w:rsid w:val="001B0535"/>
    <w:rsid w:val="007065DC"/>
    <w:rsid w:val="007B09E1"/>
    <w:rsid w:val="00851ECC"/>
    <w:rsid w:val="00A64365"/>
    <w:rsid w:val="00B356AA"/>
    <w:rsid w:val="00C23727"/>
    <w:rsid w:val="00E4726B"/>
    <w:rsid w:val="00F15C95"/>
    <w:rsid w:val="00F93449"/>
    <w:rsid w:val="016A3CCA"/>
    <w:rsid w:val="016E792A"/>
    <w:rsid w:val="01C05811"/>
    <w:rsid w:val="02693E84"/>
    <w:rsid w:val="030E314C"/>
    <w:rsid w:val="03686105"/>
    <w:rsid w:val="03BC6A26"/>
    <w:rsid w:val="03C15197"/>
    <w:rsid w:val="04803948"/>
    <w:rsid w:val="05E36638"/>
    <w:rsid w:val="05FD5D27"/>
    <w:rsid w:val="063829A1"/>
    <w:rsid w:val="063849C3"/>
    <w:rsid w:val="06D629AA"/>
    <w:rsid w:val="07074F1C"/>
    <w:rsid w:val="071F716E"/>
    <w:rsid w:val="07462DE5"/>
    <w:rsid w:val="07620D7F"/>
    <w:rsid w:val="07E055A1"/>
    <w:rsid w:val="07E54F1F"/>
    <w:rsid w:val="08B7175D"/>
    <w:rsid w:val="08EE00A6"/>
    <w:rsid w:val="09C42508"/>
    <w:rsid w:val="0A484634"/>
    <w:rsid w:val="0A762E63"/>
    <w:rsid w:val="0AC54816"/>
    <w:rsid w:val="0ADC677F"/>
    <w:rsid w:val="0AE85EA1"/>
    <w:rsid w:val="0B883C25"/>
    <w:rsid w:val="0C3C71D4"/>
    <w:rsid w:val="0CAA03A5"/>
    <w:rsid w:val="0CD64A6C"/>
    <w:rsid w:val="0D1E5018"/>
    <w:rsid w:val="0D5F3D69"/>
    <w:rsid w:val="0D795F4F"/>
    <w:rsid w:val="0E171E7E"/>
    <w:rsid w:val="0E7D1EF7"/>
    <w:rsid w:val="0EAC7BD5"/>
    <w:rsid w:val="0F0E518B"/>
    <w:rsid w:val="0F18477B"/>
    <w:rsid w:val="0F84395B"/>
    <w:rsid w:val="10007385"/>
    <w:rsid w:val="100907D9"/>
    <w:rsid w:val="106D0EA0"/>
    <w:rsid w:val="117374D8"/>
    <w:rsid w:val="117F621F"/>
    <w:rsid w:val="118911B1"/>
    <w:rsid w:val="11C50662"/>
    <w:rsid w:val="11C855DF"/>
    <w:rsid w:val="11D92460"/>
    <w:rsid w:val="122456CC"/>
    <w:rsid w:val="12A5489F"/>
    <w:rsid w:val="12AD27E8"/>
    <w:rsid w:val="12B150CE"/>
    <w:rsid w:val="13AC6B75"/>
    <w:rsid w:val="13B83563"/>
    <w:rsid w:val="14223EA4"/>
    <w:rsid w:val="14923CA2"/>
    <w:rsid w:val="15D238F8"/>
    <w:rsid w:val="15F8167E"/>
    <w:rsid w:val="160778BC"/>
    <w:rsid w:val="16C9413E"/>
    <w:rsid w:val="175072EA"/>
    <w:rsid w:val="175D15E6"/>
    <w:rsid w:val="186E2188"/>
    <w:rsid w:val="190E274F"/>
    <w:rsid w:val="191020DC"/>
    <w:rsid w:val="197E4DDB"/>
    <w:rsid w:val="198D33C7"/>
    <w:rsid w:val="19B77A1C"/>
    <w:rsid w:val="19BC1837"/>
    <w:rsid w:val="1A7B4870"/>
    <w:rsid w:val="1ABB7CB1"/>
    <w:rsid w:val="1BB73EB4"/>
    <w:rsid w:val="1BE23B19"/>
    <w:rsid w:val="1C2208E7"/>
    <w:rsid w:val="1E377A08"/>
    <w:rsid w:val="1E8F2629"/>
    <w:rsid w:val="1EA808E9"/>
    <w:rsid w:val="1EB10FDF"/>
    <w:rsid w:val="1F654741"/>
    <w:rsid w:val="205967CD"/>
    <w:rsid w:val="20867CF1"/>
    <w:rsid w:val="20962502"/>
    <w:rsid w:val="215E030F"/>
    <w:rsid w:val="237A781B"/>
    <w:rsid w:val="24840699"/>
    <w:rsid w:val="250470D1"/>
    <w:rsid w:val="25383384"/>
    <w:rsid w:val="256239F5"/>
    <w:rsid w:val="26D503A7"/>
    <w:rsid w:val="270804E6"/>
    <w:rsid w:val="281E6330"/>
    <w:rsid w:val="288F3AC5"/>
    <w:rsid w:val="29343DA0"/>
    <w:rsid w:val="29E46A87"/>
    <w:rsid w:val="2AB27F53"/>
    <w:rsid w:val="2AB65837"/>
    <w:rsid w:val="2AC7332D"/>
    <w:rsid w:val="2BFB57F8"/>
    <w:rsid w:val="2C1C5610"/>
    <w:rsid w:val="2CA00855"/>
    <w:rsid w:val="2CCF1498"/>
    <w:rsid w:val="2D3C160B"/>
    <w:rsid w:val="2E3F1FE8"/>
    <w:rsid w:val="2E4A3E5B"/>
    <w:rsid w:val="2F362755"/>
    <w:rsid w:val="2F6311AA"/>
    <w:rsid w:val="2F950FAA"/>
    <w:rsid w:val="2F9C6D0A"/>
    <w:rsid w:val="2F9D6A9F"/>
    <w:rsid w:val="3036043A"/>
    <w:rsid w:val="303B48EB"/>
    <w:rsid w:val="30E4585C"/>
    <w:rsid w:val="30FE72FB"/>
    <w:rsid w:val="3164794D"/>
    <w:rsid w:val="318013A9"/>
    <w:rsid w:val="333715FA"/>
    <w:rsid w:val="33766385"/>
    <w:rsid w:val="33BD1D02"/>
    <w:rsid w:val="33EE2B43"/>
    <w:rsid w:val="34521E1C"/>
    <w:rsid w:val="345B1DFC"/>
    <w:rsid w:val="34C81D00"/>
    <w:rsid w:val="36495ED5"/>
    <w:rsid w:val="36866883"/>
    <w:rsid w:val="36EF4418"/>
    <w:rsid w:val="38826982"/>
    <w:rsid w:val="38CD32E8"/>
    <w:rsid w:val="3A6B6A5C"/>
    <w:rsid w:val="3AAA6E81"/>
    <w:rsid w:val="3B4A024C"/>
    <w:rsid w:val="3B79072B"/>
    <w:rsid w:val="3D7B39FA"/>
    <w:rsid w:val="3D813494"/>
    <w:rsid w:val="3E1A5F1F"/>
    <w:rsid w:val="3E5209B7"/>
    <w:rsid w:val="3EF6192E"/>
    <w:rsid w:val="3F292EA0"/>
    <w:rsid w:val="3F464866"/>
    <w:rsid w:val="40432D4C"/>
    <w:rsid w:val="40D51AA5"/>
    <w:rsid w:val="41622E5E"/>
    <w:rsid w:val="418F1311"/>
    <w:rsid w:val="41EC648A"/>
    <w:rsid w:val="42B00AAE"/>
    <w:rsid w:val="44A82564"/>
    <w:rsid w:val="45356812"/>
    <w:rsid w:val="45EA1691"/>
    <w:rsid w:val="45EA4756"/>
    <w:rsid w:val="46E168BB"/>
    <w:rsid w:val="47515109"/>
    <w:rsid w:val="478800E9"/>
    <w:rsid w:val="488D7912"/>
    <w:rsid w:val="491D2EF5"/>
    <w:rsid w:val="49F10F0D"/>
    <w:rsid w:val="4A4E3C4A"/>
    <w:rsid w:val="4A8E2981"/>
    <w:rsid w:val="4AE05113"/>
    <w:rsid w:val="4B551CC3"/>
    <w:rsid w:val="4B58698F"/>
    <w:rsid w:val="4C0405A2"/>
    <w:rsid w:val="4C381CBE"/>
    <w:rsid w:val="4C983F43"/>
    <w:rsid w:val="4CBC0F7D"/>
    <w:rsid w:val="4CBD76DC"/>
    <w:rsid w:val="4D4C417A"/>
    <w:rsid w:val="4F5160E2"/>
    <w:rsid w:val="4FEC7ABB"/>
    <w:rsid w:val="50516B60"/>
    <w:rsid w:val="50A37F34"/>
    <w:rsid w:val="50CF1CC9"/>
    <w:rsid w:val="51433431"/>
    <w:rsid w:val="51461998"/>
    <w:rsid w:val="51DB4070"/>
    <w:rsid w:val="51ED139F"/>
    <w:rsid w:val="537F10F6"/>
    <w:rsid w:val="53B47ED8"/>
    <w:rsid w:val="54C970FE"/>
    <w:rsid w:val="5564535B"/>
    <w:rsid w:val="55BA1EA9"/>
    <w:rsid w:val="56021F02"/>
    <w:rsid w:val="56263B2E"/>
    <w:rsid w:val="56C70ADB"/>
    <w:rsid w:val="579864B0"/>
    <w:rsid w:val="585261C0"/>
    <w:rsid w:val="59842306"/>
    <w:rsid w:val="59AC50C2"/>
    <w:rsid w:val="59D84E25"/>
    <w:rsid w:val="59EB4188"/>
    <w:rsid w:val="59FC2DE0"/>
    <w:rsid w:val="5A4C102E"/>
    <w:rsid w:val="5AC83107"/>
    <w:rsid w:val="5B06350A"/>
    <w:rsid w:val="5BF05A06"/>
    <w:rsid w:val="5C8F14BA"/>
    <w:rsid w:val="5D20772E"/>
    <w:rsid w:val="5D793779"/>
    <w:rsid w:val="5D987622"/>
    <w:rsid w:val="5DBD2CAA"/>
    <w:rsid w:val="5E0A65D9"/>
    <w:rsid w:val="5E0C5BA6"/>
    <w:rsid w:val="5E6E7C7F"/>
    <w:rsid w:val="5F677A74"/>
    <w:rsid w:val="5FDA0C6C"/>
    <w:rsid w:val="5FDE0C5F"/>
    <w:rsid w:val="60066158"/>
    <w:rsid w:val="60453DA5"/>
    <w:rsid w:val="60904C1B"/>
    <w:rsid w:val="610D1F8A"/>
    <w:rsid w:val="616A7BFF"/>
    <w:rsid w:val="617E50CE"/>
    <w:rsid w:val="619F5B17"/>
    <w:rsid w:val="6207670C"/>
    <w:rsid w:val="63767BD1"/>
    <w:rsid w:val="63BA14EA"/>
    <w:rsid w:val="63F64BD7"/>
    <w:rsid w:val="641D2C4B"/>
    <w:rsid w:val="65EA2ECA"/>
    <w:rsid w:val="65F244CB"/>
    <w:rsid w:val="6781711C"/>
    <w:rsid w:val="689735ED"/>
    <w:rsid w:val="68BD2FFA"/>
    <w:rsid w:val="6A385C03"/>
    <w:rsid w:val="6A6E561A"/>
    <w:rsid w:val="6AC336FD"/>
    <w:rsid w:val="6ACF3F6D"/>
    <w:rsid w:val="6AD82310"/>
    <w:rsid w:val="6B0849B9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9310BC"/>
    <w:rsid w:val="6F270509"/>
    <w:rsid w:val="6F851540"/>
    <w:rsid w:val="70333564"/>
    <w:rsid w:val="708568DF"/>
    <w:rsid w:val="708E60AA"/>
    <w:rsid w:val="709850BF"/>
    <w:rsid w:val="709A1867"/>
    <w:rsid w:val="70F65F33"/>
    <w:rsid w:val="71496540"/>
    <w:rsid w:val="718F4E8A"/>
    <w:rsid w:val="71B76F1F"/>
    <w:rsid w:val="735E600D"/>
    <w:rsid w:val="73615594"/>
    <w:rsid w:val="73B0098C"/>
    <w:rsid w:val="7436594F"/>
    <w:rsid w:val="747B4F54"/>
    <w:rsid w:val="749039D1"/>
    <w:rsid w:val="74B22EF7"/>
    <w:rsid w:val="74B75586"/>
    <w:rsid w:val="74E141FC"/>
    <w:rsid w:val="76456E40"/>
    <w:rsid w:val="77AC2FB8"/>
    <w:rsid w:val="77EE3F4E"/>
    <w:rsid w:val="78347839"/>
    <w:rsid w:val="78347B77"/>
    <w:rsid w:val="7841740A"/>
    <w:rsid w:val="78725BEE"/>
    <w:rsid w:val="7890140D"/>
    <w:rsid w:val="78BB2119"/>
    <w:rsid w:val="792C63F6"/>
    <w:rsid w:val="792F1CA0"/>
    <w:rsid w:val="79992E56"/>
    <w:rsid w:val="79D82787"/>
    <w:rsid w:val="7A6D7283"/>
    <w:rsid w:val="7A8B7EB2"/>
    <w:rsid w:val="7AA66138"/>
    <w:rsid w:val="7AE32822"/>
    <w:rsid w:val="7AEC7ED8"/>
    <w:rsid w:val="7C3812FA"/>
    <w:rsid w:val="7C5E2612"/>
    <w:rsid w:val="7CFF0F37"/>
    <w:rsid w:val="7D54060E"/>
    <w:rsid w:val="7D5F284C"/>
    <w:rsid w:val="7E87573E"/>
    <w:rsid w:val="7EE01875"/>
    <w:rsid w:val="7F2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23</TotalTime>
  <ScaleCrop>false</ScaleCrop>
  <LinksUpToDate>false</LinksUpToDate>
  <CharactersWithSpaces>2637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水岩</cp:lastModifiedBy>
  <cp:lastPrinted>2020-12-29T02:53:00Z</cp:lastPrinted>
  <dcterms:modified xsi:type="dcterms:W3CDTF">2021-01-04T08:09:02Z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